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A5" w:rsidRPr="00E6573B" w:rsidRDefault="00CB1FA5" w:rsidP="00A60EB5">
      <w:pPr>
        <w:jc w:val="center"/>
        <w:rPr>
          <w:b/>
          <w:sz w:val="28"/>
          <w:szCs w:val="28"/>
        </w:rPr>
      </w:pPr>
      <w:r w:rsidRPr="00E6573B">
        <w:rPr>
          <w:b/>
          <w:sz w:val="28"/>
          <w:szCs w:val="28"/>
        </w:rPr>
        <w:t>ЕЛЕНА РЕЙН</w:t>
      </w:r>
    </w:p>
    <w:p w:rsidR="00CB1FA5" w:rsidRPr="00E6573B" w:rsidRDefault="00CB1FA5" w:rsidP="00A60EB5">
      <w:pPr>
        <w:jc w:val="center"/>
        <w:rPr>
          <w:b/>
          <w:sz w:val="28"/>
          <w:szCs w:val="28"/>
        </w:rPr>
      </w:pPr>
      <w:r>
        <w:rPr>
          <w:b/>
          <w:sz w:val="28"/>
          <w:szCs w:val="28"/>
        </w:rPr>
        <w:t>ЖЕЛАЯ ТЕБЯ</w:t>
      </w:r>
    </w:p>
    <w:p w:rsidR="00CB1FA5" w:rsidRPr="007B3B3E" w:rsidRDefault="00CB1FA5" w:rsidP="00A60EB5">
      <w:pPr>
        <w:jc w:val="center"/>
        <w:rPr>
          <w:b/>
          <w:sz w:val="28"/>
          <w:szCs w:val="28"/>
        </w:rPr>
      </w:pPr>
    </w:p>
    <w:p w:rsidR="00CB1FA5" w:rsidRPr="002B4BA8" w:rsidRDefault="00CB1FA5" w:rsidP="00A60EB5">
      <w:pPr>
        <w:jc w:val="center"/>
        <w:rPr>
          <w:b/>
          <w:sz w:val="28"/>
          <w:szCs w:val="28"/>
        </w:rPr>
      </w:pPr>
      <w:r>
        <w:rPr>
          <w:b/>
          <w:sz w:val="28"/>
          <w:szCs w:val="28"/>
        </w:rPr>
        <w:t>АННОТАЦИЯ</w:t>
      </w:r>
    </w:p>
    <w:p w:rsidR="00CB1FA5" w:rsidRDefault="00CB1FA5" w:rsidP="00A60EB5">
      <w:pPr>
        <w:ind w:firstLine="720"/>
        <w:jc w:val="both"/>
        <w:rPr>
          <w:b/>
          <w:sz w:val="28"/>
          <w:szCs w:val="28"/>
        </w:rPr>
      </w:pPr>
      <w:r>
        <w:rPr>
          <w:b/>
          <w:sz w:val="28"/>
          <w:szCs w:val="28"/>
        </w:rPr>
        <w:t xml:space="preserve">Кто может противостоять ему, беспощадному, сильному и могущественному верховному кардиналу Латрании? Никто! Если только этого не пожелает хитрая бестия повстанцев </w:t>
      </w:r>
      <w:r w:rsidRPr="007911E6">
        <w:rPr>
          <w:b/>
          <w:sz w:val="28"/>
          <w:szCs w:val="28"/>
        </w:rPr>
        <w:t>–</w:t>
      </w:r>
      <w:r>
        <w:rPr>
          <w:b/>
          <w:sz w:val="28"/>
          <w:szCs w:val="28"/>
        </w:rPr>
        <w:t xml:space="preserve"> Хелена.</w:t>
      </w:r>
    </w:p>
    <w:p w:rsidR="00CB1FA5" w:rsidRPr="007B3B3E" w:rsidRDefault="00CB1FA5" w:rsidP="00A60EB5">
      <w:pPr>
        <w:ind w:firstLine="720"/>
        <w:jc w:val="both"/>
        <w:rPr>
          <w:b/>
          <w:sz w:val="28"/>
          <w:szCs w:val="28"/>
        </w:rPr>
      </w:pPr>
      <w:r>
        <w:rPr>
          <w:b/>
          <w:sz w:val="28"/>
          <w:szCs w:val="28"/>
        </w:rPr>
        <w:t>Но в результате страсть превращается в одержимость, что отчаянно отрицают любовники, пытаясь уничтожить друг друга.</w:t>
      </w:r>
    </w:p>
    <w:p w:rsidR="00CB1FA5" w:rsidRPr="005F7A5C" w:rsidRDefault="00CB1FA5" w:rsidP="00A60EB5">
      <w:pPr>
        <w:jc w:val="center"/>
        <w:rPr>
          <w:b/>
          <w:sz w:val="28"/>
          <w:szCs w:val="28"/>
        </w:rPr>
      </w:pPr>
      <w:r>
        <w:rPr>
          <w:b/>
          <w:sz w:val="28"/>
          <w:szCs w:val="28"/>
        </w:rPr>
        <w:t>2017</w:t>
      </w:r>
    </w:p>
    <w:p w:rsidR="00CB1FA5" w:rsidRPr="00944A93" w:rsidRDefault="00CB1FA5" w:rsidP="00A60EB5">
      <w:pPr>
        <w:ind w:firstLine="709"/>
        <w:jc w:val="both"/>
        <w:rPr>
          <w:b/>
          <w:sz w:val="28"/>
          <w:szCs w:val="28"/>
        </w:rPr>
      </w:pPr>
    </w:p>
    <w:p w:rsidR="00CB1FA5" w:rsidRPr="005F7A5C" w:rsidRDefault="00CB1FA5" w:rsidP="00A60EB5">
      <w:pPr>
        <w:ind w:firstLine="709"/>
        <w:jc w:val="both"/>
        <w:rPr>
          <w:b/>
          <w:sz w:val="28"/>
          <w:szCs w:val="28"/>
        </w:rPr>
      </w:pPr>
      <w:r w:rsidRPr="00944A93">
        <w:rPr>
          <w:b/>
          <w:bCs/>
          <w:sz w:val="28"/>
          <w:szCs w:val="28"/>
        </w:rPr>
        <w:t>Возрастные ограничения: 18+</w:t>
      </w:r>
    </w:p>
    <w:p w:rsidR="00CB1FA5" w:rsidRPr="005F7A5C" w:rsidRDefault="00CB1FA5" w:rsidP="00A60EB5">
      <w:pPr>
        <w:ind w:firstLine="708"/>
        <w:jc w:val="both"/>
        <w:rPr>
          <w:b/>
          <w:sz w:val="28"/>
          <w:szCs w:val="28"/>
        </w:rPr>
      </w:pPr>
    </w:p>
    <w:p w:rsidR="00CB1FA5" w:rsidRPr="007B3B3E" w:rsidRDefault="00CB1FA5" w:rsidP="00A60EB5">
      <w:pPr>
        <w:rPr>
          <w:b/>
          <w:bCs/>
          <w:sz w:val="28"/>
        </w:rPr>
      </w:pPr>
    </w:p>
    <w:p w:rsidR="00CB1FA5" w:rsidRDefault="00CB1FA5" w:rsidP="00A60EB5">
      <w:pPr>
        <w:jc w:val="center"/>
        <w:rPr>
          <w:b/>
          <w:bCs/>
          <w:sz w:val="28"/>
          <w:szCs w:val="28"/>
        </w:rPr>
      </w:pPr>
      <w:r>
        <w:rPr>
          <w:b/>
          <w:bCs/>
          <w:sz w:val="28"/>
          <w:szCs w:val="28"/>
        </w:rPr>
        <w:t>ЖЕЛАЯ ТЕБЯ</w:t>
      </w:r>
    </w:p>
    <w:p w:rsidR="00CB1FA5" w:rsidRDefault="00CB1FA5" w:rsidP="00A60EB5">
      <w:pPr>
        <w:ind w:firstLine="720"/>
        <w:jc w:val="both"/>
        <w:rPr>
          <w:sz w:val="28"/>
          <w:szCs w:val="28"/>
        </w:rPr>
      </w:pPr>
    </w:p>
    <w:p w:rsidR="00CB1FA5" w:rsidRPr="00A43F0A" w:rsidRDefault="00CB1FA5" w:rsidP="00A60EB5">
      <w:pPr>
        <w:ind w:firstLine="720"/>
        <w:jc w:val="both"/>
        <w:rPr>
          <w:sz w:val="28"/>
          <w:szCs w:val="28"/>
        </w:rPr>
      </w:pPr>
      <w:r w:rsidRPr="00A43F0A">
        <w:rPr>
          <w:sz w:val="28"/>
          <w:szCs w:val="28"/>
        </w:rPr>
        <w:t>Высокая, грациозная девушка вошла в элитный фирменный поезд и направилась по коридору, отлично зная, куда идти дальше. Она была прекрасна: тонкая талия, маленькая изящная грудь, стройные длинные ноги. Красное шелковое платье, закрывающее ее тело, но подчеркивающее роскошные изгибы, притягивало взгляды всех, кто проходил мимо. Волосы и лицо были закрыты черным тонким палантином, как и положено покорным женщинам Латрании. Только бесподобные карие глаза выдавали страстную натуру прелестной особы.</w:t>
      </w:r>
    </w:p>
    <w:p w:rsidR="00CB1FA5" w:rsidRPr="00A43F0A" w:rsidRDefault="00CB1FA5" w:rsidP="00A60EB5">
      <w:pPr>
        <w:ind w:firstLine="720"/>
        <w:jc w:val="both"/>
        <w:rPr>
          <w:sz w:val="28"/>
          <w:szCs w:val="28"/>
        </w:rPr>
      </w:pPr>
      <w:r w:rsidRPr="00A43F0A">
        <w:rPr>
          <w:sz w:val="28"/>
          <w:szCs w:val="28"/>
        </w:rPr>
        <w:t>Красавица не замечала никого, хотя куда она продвигалась, проход был закрыт, но по уверенной походке и хищному выражению ее глаз, охрана поезда, как и проводники, считали, что верховный кардинал сам вызвал леди, чтобы украсить свой путь чудесными мгновениями.</w:t>
      </w:r>
    </w:p>
    <w:p w:rsidR="00CB1FA5" w:rsidRPr="00A43F0A" w:rsidRDefault="00CB1FA5" w:rsidP="00A60EB5">
      <w:pPr>
        <w:ind w:firstLine="720"/>
        <w:jc w:val="both"/>
        <w:rPr>
          <w:sz w:val="28"/>
          <w:szCs w:val="28"/>
        </w:rPr>
      </w:pPr>
      <w:r w:rsidRPr="00A43F0A">
        <w:rPr>
          <w:sz w:val="28"/>
          <w:szCs w:val="28"/>
        </w:rPr>
        <w:t>У входа перед закрытой дверью, со всех сторон обрамленной золотыми эмблемами государства, она взглянула на двух мужчин и указательным пальцем руки попросила пройти дальше. Посмотрев друг на друга, латранцы пожали плечами и отступили на шаг, давая возможность девушке пройти в купе.</w:t>
      </w:r>
    </w:p>
    <w:p w:rsidR="00CB1FA5" w:rsidRPr="00A43F0A" w:rsidRDefault="00CB1FA5" w:rsidP="00A60EB5">
      <w:pPr>
        <w:ind w:firstLine="720"/>
        <w:jc w:val="both"/>
        <w:rPr>
          <w:sz w:val="28"/>
          <w:szCs w:val="28"/>
        </w:rPr>
      </w:pPr>
      <w:r w:rsidRPr="00A43F0A">
        <w:rPr>
          <w:sz w:val="28"/>
          <w:szCs w:val="28"/>
        </w:rPr>
        <w:t>Оказавшись в элитном помещении, где стояла огромная двуспальная кровать, столик и кресло, гостья хищно посмотрела на закрытую дверь, из которой раздавался шум воды, и довольно улыбнулась. Не теряя времени, прицепила маленький пластмассовый датчик к столу с внутренней стороны и отошла от него к окну, устанавливая по периметру специальные маленькие торхи, взрывающиеся через несколько минут, когда на них нажмешь, прикрывая шторой.</w:t>
      </w:r>
    </w:p>
    <w:p w:rsidR="00CB1FA5" w:rsidRPr="00A43F0A" w:rsidRDefault="00CB1FA5" w:rsidP="00A60EB5">
      <w:pPr>
        <w:ind w:firstLine="720"/>
        <w:jc w:val="both"/>
        <w:rPr>
          <w:sz w:val="28"/>
          <w:szCs w:val="28"/>
        </w:rPr>
      </w:pPr>
      <w:r w:rsidRPr="00A43F0A">
        <w:rPr>
          <w:sz w:val="28"/>
          <w:szCs w:val="28"/>
        </w:rPr>
        <w:t>Спустя минуту из ванной комнаты вышел темноволосый огромный мужчина, поражающий своей физической мощью и хищной аурой. Верховный кардинал государства. Дерек. Страж, не позволяющий повстанцам творить правосудие и вернуть их законные права. Ярый защитник и приверженец идей Сандая, мерзкого и жестокого тирана их земель.</w:t>
      </w:r>
    </w:p>
    <w:p w:rsidR="00CB1FA5" w:rsidRPr="00A43F0A" w:rsidRDefault="00CB1FA5" w:rsidP="00A60EB5">
      <w:pPr>
        <w:ind w:firstLine="720"/>
        <w:jc w:val="both"/>
        <w:rPr>
          <w:sz w:val="28"/>
          <w:szCs w:val="28"/>
        </w:rPr>
      </w:pPr>
      <w:r w:rsidRPr="00A43F0A">
        <w:rPr>
          <w:sz w:val="28"/>
          <w:szCs w:val="28"/>
        </w:rPr>
        <w:t>Опасный маг был обнажен после ледяного душа, совсем не ожидая гостей. Мокрое полотенце в его руках, которое могло в целях приличия прикрыть мускулистое крепкое тело, полетело на пол. Кардинал жадно просканировал шикарные изгибы незнакомки и сухо осведомился:</w:t>
      </w:r>
    </w:p>
    <w:p w:rsidR="00CB1FA5" w:rsidRPr="00A43F0A" w:rsidRDefault="00CB1FA5" w:rsidP="00A60EB5">
      <w:pPr>
        <w:ind w:firstLine="720"/>
        <w:jc w:val="both"/>
        <w:rPr>
          <w:sz w:val="28"/>
          <w:szCs w:val="28"/>
        </w:rPr>
      </w:pPr>
      <w:r w:rsidRPr="00A43F0A">
        <w:rPr>
          <w:sz w:val="28"/>
          <w:szCs w:val="28"/>
        </w:rPr>
        <w:t>– Кто ты?</w:t>
      </w:r>
    </w:p>
    <w:p w:rsidR="00CB1FA5" w:rsidRPr="00A43F0A" w:rsidRDefault="00CB1FA5" w:rsidP="00A60EB5">
      <w:pPr>
        <w:ind w:firstLine="720"/>
        <w:jc w:val="both"/>
        <w:rPr>
          <w:sz w:val="28"/>
          <w:szCs w:val="28"/>
        </w:rPr>
      </w:pPr>
      <w:r w:rsidRPr="00A43F0A">
        <w:rPr>
          <w:sz w:val="28"/>
          <w:szCs w:val="28"/>
        </w:rPr>
        <w:t>Девушка хмыкнула, а потом откинула платок с головы, показывая темно-синие волосы, что мужчина поставил под сомнение. Неосознанно он определял статус красавицы, и чем больше вглядывался, тем сильнее хмурился.</w:t>
      </w:r>
    </w:p>
    <w:p w:rsidR="00CB1FA5" w:rsidRPr="00A43F0A" w:rsidRDefault="00CB1FA5" w:rsidP="00A60EB5">
      <w:pPr>
        <w:ind w:firstLine="720"/>
        <w:jc w:val="both"/>
        <w:rPr>
          <w:sz w:val="28"/>
          <w:szCs w:val="28"/>
        </w:rPr>
      </w:pPr>
      <w:r w:rsidRPr="00A43F0A">
        <w:rPr>
          <w:sz w:val="28"/>
          <w:szCs w:val="28"/>
        </w:rPr>
        <w:t>Прелестная незнакомка медленно протянула руку к плечу и, обнажив его, хрипло проворковала:</w:t>
      </w:r>
    </w:p>
    <w:p w:rsidR="00CB1FA5" w:rsidRPr="00A43F0A" w:rsidRDefault="00CB1FA5" w:rsidP="00A60EB5">
      <w:pPr>
        <w:ind w:firstLine="720"/>
        <w:jc w:val="both"/>
        <w:rPr>
          <w:sz w:val="28"/>
          <w:szCs w:val="28"/>
        </w:rPr>
      </w:pPr>
      <w:r w:rsidRPr="00A43F0A">
        <w:rPr>
          <w:sz w:val="28"/>
          <w:szCs w:val="28"/>
        </w:rPr>
        <w:t>– Думаешь, это действительно важно?</w:t>
      </w:r>
    </w:p>
    <w:p w:rsidR="00CB1FA5" w:rsidRPr="00A43F0A" w:rsidRDefault="00CB1FA5" w:rsidP="00A60EB5">
      <w:pPr>
        <w:ind w:firstLine="720"/>
        <w:jc w:val="both"/>
        <w:rPr>
          <w:sz w:val="28"/>
          <w:szCs w:val="28"/>
        </w:rPr>
      </w:pPr>
      <w:r w:rsidRPr="00A43F0A">
        <w:rPr>
          <w:sz w:val="28"/>
          <w:szCs w:val="28"/>
        </w:rPr>
        <w:t>Не ожидая такого ответа, верховный кардинал задумчиво просканировал ее более внимательным взглядом, и лениво поинтересовался:</w:t>
      </w:r>
    </w:p>
    <w:p w:rsidR="00CB1FA5" w:rsidRPr="00A43F0A" w:rsidRDefault="00CB1FA5" w:rsidP="00A60EB5">
      <w:pPr>
        <w:ind w:firstLine="720"/>
        <w:jc w:val="both"/>
        <w:rPr>
          <w:sz w:val="28"/>
          <w:szCs w:val="28"/>
        </w:rPr>
      </w:pPr>
      <w:r w:rsidRPr="00A43F0A">
        <w:rPr>
          <w:sz w:val="28"/>
          <w:szCs w:val="28"/>
        </w:rPr>
        <w:t>– А что важно?</w:t>
      </w:r>
    </w:p>
    <w:p w:rsidR="00CB1FA5" w:rsidRPr="00A43F0A" w:rsidRDefault="00CB1FA5" w:rsidP="00A60EB5">
      <w:pPr>
        <w:ind w:firstLine="720"/>
        <w:jc w:val="both"/>
        <w:rPr>
          <w:sz w:val="28"/>
          <w:szCs w:val="28"/>
        </w:rPr>
      </w:pPr>
      <w:r w:rsidRPr="00A43F0A">
        <w:rPr>
          <w:sz w:val="28"/>
          <w:szCs w:val="28"/>
        </w:rPr>
        <w:t>Красавица медленно сняла платье, потянув его вниз, и осталась только в тончайшем черном белье, показывая роскошное загорелое тело. Осторожно переступила через него и уверенно направилась к мужчине.</w:t>
      </w:r>
    </w:p>
    <w:p w:rsidR="00CB1FA5" w:rsidRPr="00A43F0A" w:rsidRDefault="00CB1FA5" w:rsidP="00A60EB5">
      <w:pPr>
        <w:ind w:firstLine="720"/>
        <w:jc w:val="both"/>
        <w:rPr>
          <w:sz w:val="28"/>
          <w:szCs w:val="28"/>
        </w:rPr>
      </w:pPr>
      <w:r w:rsidRPr="00A43F0A">
        <w:rPr>
          <w:sz w:val="28"/>
          <w:szCs w:val="28"/>
        </w:rPr>
        <w:t>– Желание, страсть и удовольствие, а остальное… пусть катится к чертям.</w:t>
      </w:r>
    </w:p>
    <w:p w:rsidR="00CB1FA5" w:rsidRPr="00A43F0A" w:rsidRDefault="00CB1FA5" w:rsidP="00A60EB5">
      <w:pPr>
        <w:ind w:firstLine="720"/>
        <w:jc w:val="both"/>
        <w:rPr>
          <w:sz w:val="28"/>
          <w:szCs w:val="28"/>
        </w:rPr>
      </w:pPr>
      <w:r w:rsidRPr="00A43F0A">
        <w:rPr>
          <w:sz w:val="28"/>
          <w:szCs w:val="28"/>
        </w:rPr>
        <w:t>Дерек прочистил горло, чувствуя, как его тело налилось от мгновенного возбуждения, удивляясь такой резкой реакции на шикарную строптивицу.</w:t>
      </w:r>
    </w:p>
    <w:p w:rsidR="00CB1FA5" w:rsidRPr="00A43F0A" w:rsidRDefault="00CB1FA5" w:rsidP="00A60EB5">
      <w:pPr>
        <w:ind w:firstLine="720"/>
        <w:jc w:val="both"/>
        <w:rPr>
          <w:sz w:val="28"/>
          <w:szCs w:val="28"/>
        </w:rPr>
      </w:pPr>
      <w:r w:rsidRPr="00A43F0A">
        <w:rPr>
          <w:sz w:val="28"/>
          <w:szCs w:val="28"/>
        </w:rPr>
        <w:t>– Думаю, ты знаешь, что я верховный кардинал?! – на всякий случай уточнил мужчина, как только пальчики девушки провели по его мускулистой груди и, дойдя до темных маленьких сосков, принялась чертить круги по ним.</w:t>
      </w:r>
    </w:p>
    <w:p w:rsidR="00CB1FA5" w:rsidRPr="00A43F0A" w:rsidRDefault="00CB1FA5" w:rsidP="00A60EB5">
      <w:pPr>
        <w:ind w:firstLine="720"/>
        <w:jc w:val="both"/>
        <w:rPr>
          <w:sz w:val="28"/>
          <w:szCs w:val="28"/>
        </w:rPr>
      </w:pPr>
      <w:r w:rsidRPr="00A43F0A">
        <w:rPr>
          <w:sz w:val="28"/>
          <w:szCs w:val="28"/>
        </w:rPr>
        <w:t>– И что? – беспечно выдала она, стараясь не улыбнуться на его фразу.</w:t>
      </w:r>
    </w:p>
    <w:p w:rsidR="00CB1FA5" w:rsidRPr="00A43F0A" w:rsidRDefault="00CB1FA5" w:rsidP="00A60EB5">
      <w:pPr>
        <w:ind w:firstLine="720"/>
        <w:jc w:val="both"/>
        <w:rPr>
          <w:sz w:val="28"/>
          <w:szCs w:val="28"/>
        </w:rPr>
      </w:pPr>
      <w:r w:rsidRPr="00A43F0A">
        <w:rPr>
          <w:sz w:val="28"/>
          <w:szCs w:val="28"/>
        </w:rPr>
        <w:t>– Кардиналы свирепы и эгоистичны в интимной связи…</w:t>
      </w:r>
    </w:p>
    <w:p w:rsidR="00CB1FA5" w:rsidRPr="00A43F0A" w:rsidRDefault="00CB1FA5" w:rsidP="00A60EB5">
      <w:pPr>
        <w:ind w:firstLine="720"/>
        <w:jc w:val="both"/>
        <w:rPr>
          <w:sz w:val="28"/>
          <w:szCs w:val="28"/>
        </w:rPr>
      </w:pPr>
      <w:r w:rsidRPr="00A43F0A">
        <w:rPr>
          <w:sz w:val="28"/>
          <w:szCs w:val="28"/>
        </w:rPr>
        <w:t>– Как и я, милый, – выдохнула девушка, тут же обхватывая сосок и облизывая его, слыша скрип зубов защитника государства.</w:t>
      </w:r>
    </w:p>
    <w:p w:rsidR="00CB1FA5" w:rsidRPr="00A43F0A" w:rsidRDefault="00CB1FA5" w:rsidP="00A60EB5">
      <w:pPr>
        <w:ind w:firstLine="720"/>
        <w:jc w:val="both"/>
        <w:rPr>
          <w:sz w:val="28"/>
          <w:szCs w:val="28"/>
        </w:rPr>
      </w:pPr>
      <w:r>
        <w:rPr>
          <w:rStyle w:val="Emphasis"/>
          <w:sz w:val="28"/>
          <w:szCs w:val="28"/>
        </w:rPr>
        <w:t>«Отлично… Тогда</w:t>
      </w:r>
      <w:r w:rsidRPr="00A43F0A">
        <w:rPr>
          <w:rStyle w:val="Emphasis"/>
          <w:sz w:val="28"/>
          <w:szCs w:val="28"/>
        </w:rPr>
        <w:t xml:space="preserve"> приступим к следующей процедуре</w:t>
      </w:r>
      <w:r w:rsidRPr="00A43F0A">
        <w:rPr>
          <w:sz w:val="28"/>
          <w:szCs w:val="28"/>
        </w:rPr>
        <w:t>», – предвкушающе решила Хелена, опускаясь ниже, обхватывая рукой эрегированный член мужчины, чуть сжимая его.</w:t>
      </w:r>
    </w:p>
    <w:p w:rsidR="00CB1FA5" w:rsidRPr="00A43F0A" w:rsidRDefault="00CB1FA5" w:rsidP="00A60EB5">
      <w:pPr>
        <w:ind w:firstLine="720"/>
        <w:jc w:val="both"/>
        <w:rPr>
          <w:sz w:val="28"/>
          <w:szCs w:val="28"/>
        </w:rPr>
      </w:pPr>
      <w:r w:rsidRPr="00A43F0A">
        <w:rPr>
          <w:sz w:val="28"/>
          <w:szCs w:val="28"/>
        </w:rPr>
        <w:t>Видя, что Дерек пытается быть равнодушным, нахмурила носик, и тут же нежно повела по всей длине, другой, лаская яички. Через секунду она размазала выст</w:t>
      </w:r>
      <w:r>
        <w:rPr>
          <w:sz w:val="28"/>
          <w:szCs w:val="28"/>
        </w:rPr>
        <w:t>упившую каплю смазки по головке</w:t>
      </w:r>
      <w:r w:rsidRPr="00A43F0A">
        <w:rPr>
          <w:sz w:val="28"/>
          <w:szCs w:val="28"/>
        </w:rPr>
        <w:t xml:space="preserve"> и медленно вобрала в рот, лаская губами и язычком, уверенно доводя мужчину до удовольствия.</w:t>
      </w:r>
    </w:p>
    <w:p w:rsidR="00CB1FA5" w:rsidRPr="00A43F0A" w:rsidRDefault="00CB1FA5" w:rsidP="00A60EB5">
      <w:pPr>
        <w:ind w:firstLine="720"/>
        <w:jc w:val="both"/>
        <w:rPr>
          <w:sz w:val="28"/>
          <w:szCs w:val="28"/>
        </w:rPr>
      </w:pPr>
      <w:r w:rsidRPr="00A43F0A">
        <w:rPr>
          <w:sz w:val="28"/>
          <w:szCs w:val="28"/>
        </w:rPr>
        <w:t>Чем больше она ублажала его, тем сильнее сама возбуждалась, что ей совсем не нравилось. Как только Хелена почувствовала, что кардинал на пределе, попыталась глубже принять огромный член, но тут же лишилась всего, а ее резко поставили на ноги.</w:t>
      </w:r>
    </w:p>
    <w:p w:rsidR="00CB1FA5" w:rsidRPr="00A43F0A" w:rsidRDefault="00CB1FA5" w:rsidP="00A60EB5">
      <w:pPr>
        <w:ind w:firstLine="720"/>
        <w:jc w:val="both"/>
        <w:rPr>
          <w:sz w:val="28"/>
          <w:szCs w:val="28"/>
        </w:rPr>
      </w:pPr>
      <w:r w:rsidRPr="00A43F0A">
        <w:rPr>
          <w:sz w:val="28"/>
          <w:szCs w:val="28"/>
        </w:rPr>
        <w:t>Девушка подняла изумленные глаза на кардинала и, встретившись с бешеным взглядом с</w:t>
      </w:r>
      <w:r>
        <w:rPr>
          <w:sz w:val="28"/>
          <w:szCs w:val="28"/>
        </w:rPr>
        <w:t>вирепого стража, отступила</w:t>
      </w:r>
      <w:r w:rsidRPr="00A43F0A">
        <w:rPr>
          <w:sz w:val="28"/>
          <w:szCs w:val="28"/>
        </w:rPr>
        <w:t>, пытаясь понять, что не так сделала, но Дерек тут же сделал шаг к ней и, утробно прорычав, накинулся на сладкие губы смелой девушки.</w:t>
      </w:r>
    </w:p>
    <w:p w:rsidR="00CB1FA5" w:rsidRPr="00A43F0A" w:rsidRDefault="00CB1FA5" w:rsidP="00A60EB5">
      <w:pPr>
        <w:ind w:firstLine="720"/>
        <w:jc w:val="both"/>
        <w:rPr>
          <w:sz w:val="28"/>
          <w:szCs w:val="28"/>
        </w:rPr>
      </w:pPr>
      <w:r w:rsidRPr="00A43F0A">
        <w:rPr>
          <w:sz w:val="28"/>
          <w:szCs w:val="28"/>
        </w:rPr>
        <w:t>Страсть… стихийная, неконтролируемая, безграничная пылала в их телах. Ураган удовольствия мощной волной окутывал мужчину и девушку, как только они позволяли вольности в отношении друг друга.</w:t>
      </w:r>
    </w:p>
    <w:p w:rsidR="00CB1FA5" w:rsidRPr="00A43F0A" w:rsidRDefault="00CB1FA5" w:rsidP="00A60EB5">
      <w:pPr>
        <w:ind w:firstLine="720"/>
        <w:jc w:val="both"/>
        <w:rPr>
          <w:sz w:val="28"/>
          <w:szCs w:val="28"/>
        </w:rPr>
      </w:pPr>
      <w:r w:rsidRPr="00A43F0A">
        <w:rPr>
          <w:sz w:val="28"/>
          <w:szCs w:val="28"/>
        </w:rPr>
        <w:t>Руки кардинала с дикой яростью рвали тонкие шелковые лоскутки девушки, желая ощутить нежность бронзовой кожи. И когда ему это удалось, он подхватил гостью на руки и уложил на кровать, нависая сверху.</w:t>
      </w:r>
    </w:p>
    <w:p w:rsidR="00CB1FA5" w:rsidRPr="00A43F0A" w:rsidRDefault="00CB1FA5" w:rsidP="00A60EB5">
      <w:pPr>
        <w:ind w:firstLine="720"/>
        <w:jc w:val="both"/>
        <w:rPr>
          <w:sz w:val="28"/>
          <w:szCs w:val="28"/>
        </w:rPr>
      </w:pPr>
      <w:r w:rsidRPr="00A43F0A">
        <w:rPr>
          <w:sz w:val="28"/>
          <w:szCs w:val="28"/>
        </w:rPr>
        <w:t>Хелена не сдавалась, рвалась в бой, целуя в губы, царапая плечи, требуя большего. Как только Дерек обхватил ее грудь, сжимая, прорычала и мгновенно опрокинула его на спину, усаживаясь сверху, не желая терпеть скучную прелюдию, когда ее тело требовало безумства.</w:t>
      </w:r>
    </w:p>
    <w:p w:rsidR="00CB1FA5" w:rsidRPr="00A43F0A" w:rsidRDefault="00CB1FA5" w:rsidP="00A60EB5">
      <w:pPr>
        <w:ind w:firstLine="720"/>
        <w:jc w:val="both"/>
        <w:rPr>
          <w:sz w:val="28"/>
          <w:szCs w:val="28"/>
        </w:rPr>
      </w:pPr>
      <w:r w:rsidRPr="00A43F0A">
        <w:rPr>
          <w:sz w:val="28"/>
          <w:szCs w:val="28"/>
        </w:rPr>
        <w:t>– Дикая, – прохрипел кардинал, первый раз в жизни позволяя женщине командовать, пусть и для его удовольствия.</w:t>
      </w:r>
    </w:p>
    <w:p w:rsidR="00CB1FA5" w:rsidRPr="00A43F0A" w:rsidRDefault="00CB1FA5" w:rsidP="00A60EB5">
      <w:pPr>
        <w:ind w:firstLine="720"/>
        <w:jc w:val="both"/>
        <w:rPr>
          <w:sz w:val="28"/>
          <w:szCs w:val="28"/>
        </w:rPr>
      </w:pPr>
      <w:r w:rsidRPr="00A43F0A">
        <w:rPr>
          <w:sz w:val="28"/>
          <w:szCs w:val="28"/>
        </w:rPr>
        <w:t>Красивая строптивица с агрессивным напряжением смотрела в черные глаза мужчины, насаживаясь на огромный член, чувствуя невыносимое желание и дискомфорт от размеров любовника. Погрузившись полностью, издала глубокий стон, а потом начала двигаться, поднимаясь и опускаясь, слыша хриплые возгласы кардинала. С каждой секундой она насаживалась все яростней, ощущая жажду в движении и невыносимый голод плоти, и как только почувствовала приближающееся наслаждение, закричала, чувствуя горячий поток семени и слыша протяжный стон любовника.</w:t>
      </w:r>
    </w:p>
    <w:p w:rsidR="00CB1FA5" w:rsidRPr="00A43F0A" w:rsidRDefault="00CB1FA5" w:rsidP="00A60EB5">
      <w:pPr>
        <w:ind w:firstLine="720"/>
        <w:jc w:val="both"/>
        <w:rPr>
          <w:sz w:val="28"/>
          <w:szCs w:val="28"/>
        </w:rPr>
      </w:pPr>
      <w:r w:rsidRPr="00A43F0A">
        <w:rPr>
          <w:sz w:val="28"/>
          <w:szCs w:val="28"/>
        </w:rPr>
        <w:t>Успокоившись и отдышавшись, девушка осторожно приподнялась, но Дерек мгновенно перекинул ее на спину, и нагло устроившись между ее ножек, заявил:</w:t>
      </w:r>
    </w:p>
    <w:p w:rsidR="00CB1FA5" w:rsidRPr="00A43F0A" w:rsidRDefault="00CB1FA5" w:rsidP="00A60EB5">
      <w:pPr>
        <w:ind w:firstLine="720"/>
        <w:jc w:val="both"/>
        <w:rPr>
          <w:sz w:val="28"/>
          <w:szCs w:val="28"/>
        </w:rPr>
      </w:pPr>
      <w:r w:rsidRPr="00A43F0A">
        <w:rPr>
          <w:sz w:val="28"/>
          <w:szCs w:val="28"/>
        </w:rPr>
        <w:t>– Надеюсь, ты не думаешь, что это все?</w:t>
      </w:r>
    </w:p>
    <w:p w:rsidR="00CB1FA5" w:rsidRPr="00A43F0A" w:rsidRDefault="00CB1FA5" w:rsidP="00A60EB5">
      <w:pPr>
        <w:ind w:firstLine="720"/>
        <w:jc w:val="both"/>
        <w:rPr>
          <w:sz w:val="28"/>
          <w:szCs w:val="28"/>
        </w:rPr>
      </w:pPr>
      <w:r w:rsidRPr="00A43F0A">
        <w:rPr>
          <w:sz w:val="28"/>
          <w:szCs w:val="28"/>
        </w:rPr>
        <w:t>Облизнув губы, Хелена с провокационной улыбкой сипло ответила:</w:t>
      </w:r>
    </w:p>
    <w:p w:rsidR="00CB1FA5" w:rsidRPr="00A43F0A" w:rsidRDefault="00CB1FA5" w:rsidP="00A60EB5">
      <w:pPr>
        <w:ind w:firstLine="720"/>
        <w:jc w:val="both"/>
        <w:rPr>
          <w:sz w:val="28"/>
          <w:szCs w:val="28"/>
        </w:rPr>
      </w:pPr>
      <w:r w:rsidRPr="00A43F0A">
        <w:rPr>
          <w:sz w:val="28"/>
          <w:szCs w:val="28"/>
        </w:rPr>
        <w:t>– Ну что ты, я только переживала за тебя. Хватит ли сил продолжить?!</w:t>
      </w:r>
    </w:p>
    <w:p w:rsidR="00CB1FA5" w:rsidRPr="00A43F0A" w:rsidRDefault="00CB1FA5" w:rsidP="00A60EB5">
      <w:pPr>
        <w:ind w:firstLine="720"/>
        <w:jc w:val="both"/>
        <w:rPr>
          <w:sz w:val="28"/>
          <w:szCs w:val="28"/>
        </w:rPr>
      </w:pPr>
      <w:r w:rsidRPr="00A43F0A">
        <w:rPr>
          <w:sz w:val="28"/>
          <w:szCs w:val="28"/>
        </w:rPr>
        <w:t>Дальше мужчина не стал слушать, закрыл рот голодным поцелуем и вновь вошел в жаждущее лоно, безжалостно двигаясь, доставляя обоих на вершину наслаждения.</w:t>
      </w:r>
    </w:p>
    <w:p w:rsidR="00CB1FA5" w:rsidRPr="00A43F0A" w:rsidRDefault="00CB1FA5" w:rsidP="00A60EB5">
      <w:pPr>
        <w:ind w:firstLine="720"/>
        <w:jc w:val="both"/>
        <w:rPr>
          <w:sz w:val="28"/>
          <w:szCs w:val="28"/>
        </w:rPr>
      </w:pPr>
    </w:p>
    <w:p w:rsidR="00CB1FA5" w:rsidRPr="00A43F0A" w:rsidRDefault="00CB1FA5" w:rsidP="00A60EB5">
      <w:pPr>
        <w:ind w:firstLine="720"/>
        <w:jc w:val="center"/>
        <w:rPr>
          <w:sz w:val="28"/>
          <w:szCs w:val="28"/>
        </w:rPr>
      </w:pPr>
      <w:r w:rsidRPr="00A43F0A">
        <w:rPr>
          <w:sz w:val="28"/>
          <w:szCs w:val="28"/>
        </w:rPr>
        <w:t>***</w:t>
      </w:r>
    </w:p>
    <w:p w:rsidR="00CB1FA5" w:rsidRPr="00A43F0A" w:rsidRDefault="00CB1FA5" w:rsidP="00A60EB5">
      <w:pPr>
        <w:ind w:firstLine="720"/>
        <w:jc w:val="both"/>
        <w:rPr>
          <w:sz w:val="28"/>
          <w:szCs w:val="28"/>
        </w:rPr>
      </w:pPr>
    </w:p>
    <w:p w:rsidR="00CB1FA5" w:rsidRPr="00A43F0A" w:rsidRDefault="00CB1FA5" w:rsidP="00A60EB5">
      <w:pPr>
        <w:ind w:firstLine="720"/>
        <w:jc w:val="both"/>
        <w:rPr>
          <w:sz w:val="28"/>
          <w:szCs w:val="28"/>
        </w:rPr>
      </w:pPr>
      <w:r w:rsidRPr="00A43F0A">
        <w:rPr>
          <w:sz w:val="28"/>
          <w:szCs w:val="28"/>
        </w:rPr>
        <w:t>Через несколько часов, девушка с мокрыми волосами после душа подошла к мужчине и нежно поцеловала его в губы, отчего он усмехнулся, а потом скривился и произнес:</w:t>
      </w:r>
    </w:p>
    <w:p w:rsidR="00CB1FA5" w:rsidRPr="00A43F0A" w:rsidRDefault="00CB1FA5" w:rsidP="00A60EB5">
      <w:pPr>
        <w:ind w:firstLine="720"/>
        <w:jc w:val="both"/>
        <w:rPr>
          <w:sz w:val="28"/>
          <w:szCs w:val="28"/>
        </w:rPr>
      </w:pPr>
      <w:r w:rsidRPr="00A43F0A">
        <w:rPr>
          <w:sz w:val="28"/>
          <w:szCs w:val="28"/>
        </w:rPr>
        <w:t>– Что ты передала мне через поцелуй?</w:t>
      </w:r>
    </w:p>
    <w:p w:rsidR="00CB1FA5" w:rsidRPr="00A43F0A" w:rsidRDefault="00CB1FA5" w:rsidP="00A60EB5">
      <w:pPr>
        <w:ind w:firstLine="720"/>
        <w:jc w:val="both"/>
        <w:rPr>
          <w:sz w:val="28"/>
          <w:szCs w:val="28"/>
        </w:rPr>
      </w:pPr>
      <w:r w:rsidRPr="00A43F0A">
        <w:rPr>
          <w:sz w:val="28"/>
          <w:szCs w:val="28"/>
        </w:rPr>
        <w:t>Хелена пожала плечами, и быстрыми шагами дойдя до своей одежды, подняла ее и стала натягивать.</w:t>
      </w:r>
    </w:p>
    <w:p w:rsidR="00CB1FA5" w:rsidRPr="00A43F0A" w:rsidRDefault="00CB1FA5" w:rsidP="00A60EB5">
      <w:pPr>
        <w:ind w:firstLine="720"/>
        <w:jc w:val="both"/>
        <w:rPr>
          <w:sz w:val="28"/>
          <w:szCs w:val="28"/>
        </w:rPr>
      </w:pPr>
      <w:r w:rsidRPr="00A43F0A">
        <w:rPr>
          <w:sz w:val="28"/>
          <w:szCs w:val="28"/>
        </w:rPr>
        <w:t>– Ну?! – рявкнул Дерек, чувствуя, что не может пошевелиться, только говорить.</w:t>
      </w:r>
    </w:p>
    <w:p w:rsidR="00CB1FA5" w:rsidRPr="00A43F0A" w:rsidRDefault="00CB1FA5" w:rsidP="00A60EB5">
      <w:pPr>
        <w:ind w:firstLine="720"/>
        <w:jc w:val="both"/>
        <w:rPr>
          <w:sz w:val="28"/>
          <w:szCs w:val="28"/>
        </w:rPr>
      </w:pPr>
      <w:r w:rsidRPr="00A43F0A">
        <w:rPr>
          <w:sz w:val="28"/>
          <w:szCs w:val="28"/>
        </w:rPr>
        <w:t>– Не бойся, через некоторое время будешь бегать… прыгать… и даже скакать, – беззаботно проинформировала смелая красавица, подходя к окну, открывая шторы и активируя торхи.</w:t>
      </w:r>
    </w:p>
    <w:p w:rsidR="00CB1FA5" w:rsidRPr="00A43F0A" w:rsidRDefault="00CB1FA5" w:rsidP="00A60EB5">
      <w:pPr>
        <w:ind w:firstLine="720"/>
        <w:jc w:val="both"/>
        <w:rPr>
          <w:sz w:val="28"/>
          <w:szCs w:val="28"/>
        </w:rPr>
      </w:pPr>
      <w:r w:rsidRPr="00A43F0A">
        <w:rPr>
          <w:sz w:val="28"/>
          <w:szCs w:val="28"/>
        </w:rPr>
        <w:t>– Интересно, а правая рука повстанцев всегда прыгает в постель к тем, к кому ее отправит альфа? – зло выдал верховный кардинал, разру</w:t>
      </w:r>
      <w:r>
        <w:rPr>
          <w:sz w:val="28"/>
          <w:szCs w:val="28"/>
        </w:rPr>
        <w:t>шая яд своей кровью, после того</w:t>
      </w:r>
      <w:r w:rsidRPr="00A43F0A">
        <w:rPr>
          <w:sz w:val="28"/>
          <w:szCs w:val="28"/>
        </w:rPr>
        <w:t xml:space="preserve"> как прокусил губу.</w:t>
      </w:r>
    </w:p>
    <w:p w:rsidR="00CB1FA5" w:rsidRPr="00A43F0A" w:rsidRDefault="00CB1FA5" w:rsidP="00A60EB5">
      <w:pPr>
        <w:ind w:firstLine="720"/>
        <w:jc w:val="both"/>
        <w:rPr>
          <w:sz w:val="28"/>
          <w:szCs w:val="28"/>
        </w:rPr>
      </w:pPr>
      <w:r>
        <w:rPr>
          <w:sz w:val="28"/>
          <w:szCs w:val="28"/>
        </w:rPr>
        <w:t>Девушка мгновенно повернулась</w:t>
      </w:r>
      <w:r w:rsidRPr="00A43F0A">
        <w:rPr>
          <w:sz w:val="28"/>
          <w:szCs w:val="28"/>
        </w:rPr>
        <w:t xml:space="preserve"> к мужчине и злобно прошипела:</w:t>
      </w:r>
    </w:p>
    <w:p w:rsidR="00CB1FA5" w:rsidRPr="00A43F0A" w:rsidRDefault="00CB1FA5" w:rsidP="00A60EB5">
      <w:pPr>
        <w:ind w:firstLine="720"/>
        <w:jc w:val="both"/>
        <w:rPr>
          <w:sz w:val="28"/>
          <w:szCs w:val="28"/>
        </w:rPr>
      </w:pPr>
      <w:r w:rsidRPr="00A43F0A">
        <w:rPr>
          <w:sz w:val="28"/>
          <w:szCs w:val="28"/>
        </w:rPr>
        <w:t>– Ну что ты, любимый, только с теми, у кого огромные магические возможности. Так что не обессудь.</w:t>
      </w:r>
    </w:p>
    <w:p w:rsidR="00CB1FA5" w:rsidRPr="00A43F0A" w:rsidRDefault="00CB1FA5" w:rsidP="00A60EB5">
      <w:pPr>
        <w:ind w:firstLine="720"/>
        <w:jc w:val="both"/>
        <w:rPr>
          <w:sz w:val="28"/>
          <w:szCs w:val="28"/>
        </w:rPr>
      </w:pPr>
      <w:r w:rsidRPr="00A43F0A">
        <w:rPr>
          <w:sz w:val="28"/>
          <w:szCs w:val="28"/>
        </w:rPr>
        <w:t>– И что тебе это дало? Так, для справки, или интересно было сравнить? – ядовито процедил свирепый маг. – Ценного у меня ничего нет, как и в поезде. Я специально создал миф о реликвии, чтобы ты и Райвен купились.</w:t>
      </w:r>
    </w:p>
    <w:p w:rsidR="00CB1FA5" w:rsidRPr="00A43F0A" w:rsidRDefault="00CB1FA5" w:rsidP="00A60EB5">
      <w:pPr>
        <w:ind w:firstLine="720"/>
        <w:jc w:val="both"/>
        <w:rPr>
          <w:sz w:val="28"/>
          <w:szCs w:val="28"/>
        </w:rPr>
      </w:pPr>
      <w:r w:rsidRPr="00A43F0A">
        <w:rPr>
          <w:sz w:val="28"/>
          <w:szCs w:val="28"/>
        </w:rPr>
        <w:t>Раздался взрыв, и девушка подошла к окну. Резко обернувшись, ехидно заметила:</w:t>
      </w:r>
    </w:p>
    <w:p w:rsidR="00CB1FA5" w:rsidRPr="00A43F0A" w:rsidRDefault="00CB1FA5" w:rsidP="00A60EB5">
      <w:pPr>
        <w:ind w:firstLine="720"/>
        <w:jc w:val="both"/>
        <w:rPr>
          <w:sz w:val="28"/>
          <w:szCs w:val="28"/>
        </w:rPr>
      </w:pPr>
      <w:r w:rsidRPr="00A43F0A">
        <w:rPr>
          <w:sz w:val="28"/>
          <w:szCs w:val="28"/>
        </w:rPr>
        <w:t>– Я осведомлена, как и в том, что священный артефакт находился в тундорской темнице, а… полчаса назад мои люди украли его… пока ты кувыркался со мной и не слышал боевого зова.</w:t>
      </w:r>
    </w:p>
    <w:p w:rsidR="00CB1FA5" w:rsidRPr="00A43F0A" w:rsidRDefault="00CB1FA5" w:rsidP="00A60EB5">
      <w:pPr>
        <w:ind w:firstLine="720"/>
        <w:jc w:val="both"/>
        <w:rPr>
          <w:sz w:val="28"/>
          <w:szCs w:val="28"/>
        </w:rPr>
      </w:pPr>
      <w:r w:rsidRPr="00A43F0A">
        <w:rPr>
          <w:sz w:val="28"/>
          <w:szCs w:val="28"/>
        </w:rPr>
        <w:t>Черные глаза мужчины вмиг стали узкими, и он мгновенно поднялся, отчего девушка ахнула, не ожидая такой реакции и мощи против сильного яда. Быстро запрыгнула на стол и полезла в окно, видя, как мужчина медленно, но все же поднимается с кровати, направляясь к ней.</w:t>
      </w:r>
    </w:p>
    <w:p w:rsidR="00CB1FA5" w:rsidRPr="00A43F0A" w:rsidRDefault="00CB1FA5" w:rsidP="00A60EB5">
      <w:pPr>
        <w:ind w:firstLine="720"/>
        <w:jc w:val="both"/>
        <w:rPr>
          <w:sz w:val="28"/>
          <w:szCs w:val="28"/>
        </w:rPr>
      </w:pPr>
      <w:r w:rsidRPr="00A43F0A">
        <w:rPr>
          <w:sz w:val="28"/>
          <w:szCs w:val="28"/>
        </w:rPr>
        <w:t>Оказавшись на крыше поезда, повстанка посмотрела назад, и как только собралась прыгнуть, услышала позади себя крик:</w:t>
      </w:r>
    </w:p>
    <w:p w:rsidR="00CB1FA5" w:rsidRPr="00A43F0A" w:rsidRDefault="00CB1FA5" w:rsidP="00A60EB5">
      <w:pPr>
        <w:ind w:firstLine="720"/>
        <w:jc w:val="both"/>
        <w:rPr>
          <w:sz w:val="28"/>
          <w:szCs w:val="28"/>
        </w:rPr>
      </w:pPr>
      <w:r w:rsidRPr="00A43F0A">
        <w:rPr>
          <w:sz w:val="28"/>
          <w:szCs w:val="28"/>
        </w:rPr>
        <w:t>– Хелена, я найду тебя.</w:t>
      </w:r>
    </w:p>
    <w:p w:rsidR="00CB1FA5" w:rsidRPr="00A43F0A" w:rsidRDefault="00CB1FA5" w:rsidP="00A60EB5">
      <w:pPr>
        <w:ind w:firstLine="720"/>
        <w:jc w:val="both"/>
        <w:rPr>
          <w:sz w:val="28"/>
          <w:szCs w:val="28"/>
        </w:rPr>
      </w:pPr>
      <w:r w:rsidRPr="00A43F0A">
        <w:rPr>
          <w:rStyle w:val="Emphasis"/>
          <w:sz w:val="28"/>
          <w:szCs w:val="28"/>
        </w:rPr>
        <w:t>«В твоих мечтах, кардинал!»</w:t>
      </w:r>
      <w:r w:rsidRPr="00A43F0A">
        <w:rPr>
          <w:sz w:val="28"/>
          <w:szCs w:val="28"/>
        </w:rPr>
        <w:t xml:space="preserve"> – радостно подумала красавица и спрыгнула с крыши, как раз перед тем, как поезд проехал мост.</w:t>
      </w:r>
    </w:p>
    <w:p w:rsidR="00CB1FA5" w:rsidRPr="00A43F0A" w:rsidRDefault="00CB1FA5" w:rsidP="00A60EB5">
      <w:pPr>
        <w:ind w:firstLine="720"/>
        <w:jc w:val="both"/>
        <w:rPr>
          <w:sz w:val="28"/>
          <w:szCs w:val="28"/>
        </w:rPr>
      </w:pPr>
    </w:p>
    <w:p w:rsidR="00CB1FA5" w:rsidRPr="00A43F0A" w:rsidRDefault="00CB1FA5" w:rsidP="00A60EB5">
      <w:pPr>
        <w:ind w:firstLine="720"/>
        <w:jc w:val="center"/>
        <w:rPr>
          <w:sz w:val="28"/>
          <w:szCs w:val="28"/>
        </w:rPr>
      </w:pPr>
      <w:r w:rsidRPr="00A43F0A">
        <w:rPr>
          <w:sz w:val="28"/>
          <w:szCs w:val="28"/>
        </w:rPr>
        <w:t>***</w:t>
      </w:r>
    </w:p>
    <w:p w:rsidR="00CB1FA5" w:rsidRPr="00A43F0A" w:rsidRDefault="00CB1FA5" w:rsidP="00A60EB5">
      <w:pPr>
        <w:ind w:firstLine="720"/>
        <w:jc w:val="both"/>
        <w:rPr>
          <w:sz w:val="28"/>
          <w:szCs w:val="28"/>
        </w:rPr>
      </w:pPr>
    </w:p>
    <w:p w:rsidR="00CB1FA5" w:rsidRPr="00A43F0A" w:rsidRDefault="00CB1FA5" w:rsidP="00A60EB5">
      <w:pPr>
        <w:ind w:firstLine="720"/>
        <w:jc w:val="both"/>
        <w:rPr>
          <w:sz w:val="28"/>
          <w:szCs w:val="28"/>
        </w:rPr>
      </w:pPr>
      <w:r w:rsidRPr="00A43F0A">
        <w:rPr>
          <w:sz w:val="28"/>
          <w:szCs w:val="28"/>
        </w:rPr>
        <w:t>Оказавшись на суше, Хелена мгновенно стала срывать с себя мокрое тяжелое платье, не дающее ей двигаться. Подойдя к старому дереву, где под ветками лежал ее рюкзак, схватила его. Достав теплый корсет и брюки с длинными черными сапогами, принялась торопливо одеваться.</w:t>
      </w:r>
    </w:p>
    <w:p w:rsidR="00CB1FA5" w:rsidRPr="00A43F0A" w:rsidRDefault="00CB1FA5" w:rsidP="00A60EB5">
      <w:pPr>
        <w:ind w:firstLine="720"/>
        <w:jc w:val="both"/>
        <w:rPr>
          <w:sz w:val="28"/>
          <w:szCs w:val="28"/>
        </w:rPr>
      </w:pPr>
      <w:r w:rsidRPr="00A43F0A">
        <w:rPr>
          <w:sz w:val="28"/>
          <w:szCs w:val="28"/>
        </w:rPr>
        <w:t>Услышав хруст ветки, напряглась и, втянув воздух, рявкнула:</w:t>
      </w:r>
    </w:p>
    <w:p w:rsidR="00CB1FA5" w:rsidRPr="00A43F0A" w:rsidRDefault="00CB1FA5" w:rsidP="00A60EB5">
      <w:pPr>
        <w:ind w:firstLine="720"/>
        <w:jc w:val="both"/>
        <w:rPr>
          <w:sz w:val="28"/>
          <w:szCs w:val="28"/>
        </w:rPr>
      </w:pPr>
      <w:r w:rsidRPr="00A43F0A">
        <w:rPr>
          <w:sz w:val="28"/>
          <w:szCs w:val="28"/>
        </w:rPr>
        <w:t>– Что тебе нужно Трен? Я же сказала, что отлично справлюсь сама!</w:t>
      </w:r>
    </w:p>
    <w:p w:rsidR="00CB1FA5" w:rsidRPr="00A43F0A" w:rsidRDefault="00CB1FA5" w:rsidP="00A60EB5">
      <w:pPr>
        <w:ind w:firstLine="720"/>
        <w:jc w:val="both"/>
        <w:rPr>
          <w:sz w:val="28"/>
          <w:szCs w:val="28"/>
        </w:rPr>
      </w:pPr>
      <w:r w:rsidRPr="00A43F0A">
        <w:rPr>
          <w:sz w:val="28"/>
          <w:szCs w:val="28"/>
        </w:rPr>
        <w:t>Тотчас из-за деревьев показался высокий светловолосый мужчина, с безумной жаждой в глазах и непреодолимым голодом внутри, окидывающий красивую девушку с головы до ног. Повстанец резко вдохнул воздух и то, что он учуял, мгновенно вызвало ярость и гнев, разрывая легкие. Его хищник рвал и метал, желая наказать девчонку и разорвать врага, пусть и не испытывал к самке истинных чувств.</w:t>
      </w:r>
    </w:p>
    <w:p w:rsidR="00CB1FA5" w:rsidRPr="00A43F0A" w:rsidRDefault="00CB1FA5" w:rsidP="00A60EB5">
      <w:pPr>
        <w:ind w:firstLine="720"/>
        <w:jc w:val="both"/>
        <w:rPr>
          <w:sz w:val="28"/>
          <w:szCs w:val="28"/>
        </w:rPr>
      </w:pPr>
      <w:r>
        <w:rPr>
          <w:sz w:val="28"/>
          <w:szCs w:val="28"/>
        </w:rPr>
        <w:t xml:space="preserve">Трен </w:t>
      </w:r>
      <w:r w:rsidRPr="00A43F0A">
        <w:rPr>
          <w:sz w:val="28"/>
          <w:szCs w:val="28"/>
        </w:rPr>
        <w:t>медленно направился к ней, гневно цедя:</w:t>
      </w:r>
    </w:p>
    <w:p w:rsidR="00CB1FA5" w:rsidRPr="00A43F0A" w:rsidRDefault="00CB1FA5" w:rsidP="00A60EB5">
      <w:pPr>
        <w:ind w:firstLine="720"/>
        <w:jc w:val="both"/>
        <w:rPr>
          <w:sz w:val="28"/>
          <w:szCs w:val="28"/>
        </w:rPr>
      </w:pPr>
      <w:r w:rsidRPr="00A43F0A">
        <w:rPr>
          <w:sz w:val="28"/>
          <w:szCs w:val="28"/>
        </w:rPr>
        <w:t>– От тебя несет кардиналом! Этой мерзкой тварью. Ты трахалась с врагом!</w:t>
      </w:r>
    </w:p>
    <w:p w:rsidR="00CB1FA5" w:rsidRPr="00A43F0A" w:rsidRDefault="00CB1FA5" w:rsidP="00A60EB5">
      <w:pPr>
        <w:ind w:firstLine="720"/>
        <w:jc w:val="both"/>
        <w:rPr>
          <w:sz w:val="28"/>
          <w:szCs w:val="28"/>
        </w:rPr>
      </w:pPr>
      <w:r w:rsidRPr="00A43F0A">
        <w:rPr>
          <w:sz w:val="28"/>
          <w:szCs w:val="28"/>
        </w:rPr>
        <w:t>– Правда, что ли?! – скривилась Хелена, туго затягивая шнурки корсета на груди. Скучающе посмотрев на брата альфы повстанцев, с улыбкой добавила: – А я и не заметила…</w:t>
      </w:r>
    </w:p>
    <w:p w:rsidR="00CB1FA5" w:rsidRPr="00A43F0A" w:rsidRDefault="00CB1FA5" w:rsidP="00A60EB5">
      <w:pPr>
        <w:ind w:firstLine="720"/>
        <w:jc w:val="both"/>
        <w:rPr>
          <w:sz w:val="28"/>
          <w:szCs w:val="28"/>
        </w:rPr>
      </w:pPr>
      <w:r w:rsidRPr="00A43F0A">
        <w:rPr>
          <w:sz w:val="28"/>
          <w:szCs w:val="28"/>
        </w:rPr>
        <w:t>Девушка ухмыльнулась, видя, что мужчина на грани и готов перекинуться в саблезубого тигра. Ничего, может, немного перебесится и отстанет от нее.</w:t>
      </w:r>
    </w:p>
    <w:p w:rsidR="00CB1FA5" w:rsidRPr="00A43F0A" w:rsidRDefault="00CB1FA5" w:rsidP="00A60EB5">
      <w:pPr>
        <w:ind w:firstLine="720"/>
        <w:jc w:val="both"/>
        <w:rPr>
          <w:sz w:val="28"/>
          <w:szCs w:val="28"/>
        </w:rPr>
      </w:pPr>
      <w:r w:rsidRPr="00A43F0A">
        <w:rPr>
          <w:sz w:val="28"/>
          <w:szCs w:val="28"/>
        </w:rPr>
        <w:t>Трен, как и она, и все повстанцы – оборотни, дикие тигры, и поэтому их отлучили от правления, считая, что звери не могут достойно управлять. Маги, пришедшие с полей, забрали все, и уже несколько лет идет жестокая кровавая война.</w:t>
      </w:r>
    </w:p>
    <w:p w:rsidR="00CB1FA5" w:rsidRPr="00A43F0A" w:rsidRDefault="00CB1FA5" w:rsidP="00A60EB5">
      <w:pPr>
        <w:ind w:firstLine="720"/>
        <w:jc w:val="both"/>
        <w:rPr>
          <w:sz w:val="28"/>
          <w:szCs w:val="28"/>
        </w:rPr>
      </w:pPr>
      <w:r w:rsidRPr="00A43F0A">
        <w:rPr>
          <w:sz w:val="28"/>
          <w:szCs w:val="28"/>
        </w:rPr>
        <w:t>Возможно, оборотни бы уничтожили латранцев, как они себя называли, если бы на их стороне не был сильный, безжалостный кардинал, поражающий своей мощью и исключительными магическими способностями. Дерек.</w:t>
      </w:r>
    </w:p>
    <w:p w:rsidR="00CB1FA5" w:rsidRPr="00A43F0A" w:rsidRDefault="00CB1FA5" w:rsidP="00A60EB5">
      <w:pPr>
        <w:ind w:firstLine="720"/>
        <w:jc w:val="both"/>
        <w:rPr>
          <w:sz w:val="28"/>
          <w:szCs w:val="28"/>
        </w:rPr>
      </w:pPr>
      <w:r w:rsidRPr="00A43F0A">
        <w:rPr>
          <w:sz w:val="28"/>
          <w:szCs w:val="28"/>
        </w:rPr>
        <w:t>Трен сделал шаг к тигрице и, схватив за руку, больно сжимая запястье, притянул к себе, злобно рыча:</w:t>
      </w:r>
    </w:p>
    <w:p w:rsidR="00CB1FA5" w:rsidRPr="00A43F0A" w:rsidRDefault="00CB1FA5" w:rsidP="00A60EB5">
      <w:pPr>
        <w:ind w:firstLine="720"/>
        <w:jc w:val="both"/>
        <w:rPr>
          <w:sz w:val="28"/>
          <w:szCs w:val="28"/>
        </w:rPr>
      </w:pPr>
      <w:r w:rsidRPr="00A43F0A">
        <w:rPr>
          <w:sz w:val="28"/>
          <w:szCs w:val="28"/>
        </w:rPr>
        <w:t>– Почему не я?</w:t>
      </w:r>
    </w:p>
    <w:p w:rsidR="00CB1FA5" w:rsidRPr="00A43F0A" w:rsidRDefault="00CB1FA5" w:rsidP="00A60EB5">
      <w:pPr>
        <w:ind w:firstLine="720"/>
        <w:jc w:val="both"/>
        <w:rPr>
          <w:sz w:val="28"/>
          <w:szCs w:val="28"/>
        </w:rPr>
      </w:pPr>
      <w:r w:rsidRPr="00A43F0A">
        <w:rPr>
          <w:sz w:val="28"/>
          <w:szCs w:val="28"/>
        </w:rPr>
        <w:t xml:space="preserve">Девушка улыбнулась хищной улыбкой, а потом вывернула ему руку и с силой ударила по челюсти, </w:t>
      </w:r>
      <w:r>
        <w:rPr>
          <w:sz w:val="28"/>
          <w:szCs w:val="28"/>
        </w:rPr>
        <w:t>дерзко выкрикивая:</w:t>
      </w:r>
    </w:p>
    <w:p w:rsidR="00CB1FA5" w:rsidRPr="00A43F0A" w:rsidRDefault="00CB1FA5" w:rsidP="00A60EB5">
      <w:pPr>
        <w:ind w:firstLine="720"/>
        <w:jc w:val="both"/>
        <w:rPr>
          <w:sz w:val="28"/>
          <w:szCs w:val="28"/>
        </w:rPr>
      </w:pPr>
      <w:r w:rsidRPr="00A43F0A">
        <w:rPr>
          <w:sz w:val="28"/>
          <w:szCs w:val="28"/>
        </w:rPr>
        <w:t>– Потому что я так захотела! И… больше не смей меня дергать, тигр. Я тебе не твоя очередная девка.</w:t>
      </w:r>
    </w:p>
    <w:p w:rsidR="00CB1FA5" w:rsidRPr="00A43F0A" w:rsidRDefault="00CB1FA5" w:rsidP="00A60EB5">
      <w:pPr>
        <w:ind w:firstLine="720"/>
        <w:jc w:val="both"/>
        <w:rPr>
          <w:sz w:val="28"/>
          <w:szCs w:val="28"/>
        </w:rPr>
      </w:pPr>
      <w:r w:rsidRPr="00A43F0A">
        <w:rPr>
          <w:sz w:val="28"/>
          <w:szCs w:val="28"/>
        </w:rPr>
        <w:t>Сказав это, Хелена направилась вперед, где чуть дальше на поляне ожидали вороные лошади.</w:t>
      </w:r>
    </w:p>
    <w:p w:rsidR="00CB1FA5" w:rsidRPr="00A43F0A" w:rsidRDefault="00CB1FA5" w:rsidP="00A60EB5">
      <w:pPr>
        <w:ind w:firstLine="720"/>
        <w:jc w:val="both"/>
        <w:rPr>
          <w:sz w:val="28"/>
          <w:szCs w:val="28"/>
        </w:rPr>
      </w:pPr>
      <w:r w:rsidRPr="00A43F0A">
        <w:rPr>
          <w:sz w:val="28"/>
          <w:szCs w:val="28"/>
        </w:rPr>
        <w:t>– Ты можешь быть единственной, – выдохнул мужчина, не двигаясь, даже не обратив внимания на ее «ласку».</w:t>
      </w:r>
    </w:p>
    <w:p w:rsidR="00CB1FA5" w:rsidRPr="00A43F0A" w:rsidRDefault="00CB1FA5" w:rsidP="00A60EB5">
      <w:pPr>
        <w:ind w:firstLine="720"/>
        <w:jc w:val="both"/>
        <w:rPr>
          <w:sz w:val="28"/>
          <w:szCs w:val="28"/>
        </w:rPr>
      </w:pPr>
      <w:r w:rsidRPr="00A43F0A">
        <w:rPr>
          <w:sz w:val="28"/>
          <w:szCs w:val="28"/>
        </w:rPr>
        <w:t>Девушка повернулась и, недовольно нахмурив носик, заметила:</w:t>
      </w:r>
    </w:p>
    <w:p w:rsidR="00CB1FA5" w:rsidRPr="00A43F0A" w:rsidRDefault="00CB1FA5" w:rsidP="00A60EB5">
      <w:pPr>
        <w:ind w:firstLine="720"/>
        <w:jc w:val="both"/>
        <w:rPr>
          <w:sz w:val="28"/>
          <w:szCs w:val="28"/>
        </w:rPr>
      </w:pPr>
      <w:r w:rsidRPr="00A43F0A">
        <w:rPr>
          <w:sz w:val="28"/>
          <w:szCs w:val="28"/>
        </w:rPr>
        <w:t>– Спасибо. Воздержусь.</w:t>
      </w:r>
    </w:p>
    <w:p w:rsidR="00CB1FA5" w:rsidRPr="00A43F0A" w:rsidRDefault="00CB1FA5" w:rsidP="00A60EB5">
      <w:pPr>
        <w:ind w:firstLine="720"/>
        <w:jc w:val="both"/>
        <w:rPr>
          <w:sz w:val="28"/>
          <w:szCs w:val="28"/>
        </w:rPr>
      </w:pPr>
    </w:p>
    <w:p w:rsidR="00CB1FA5" w:rsidRPr="00A43F0A" w:rsidRDefault="00CB1FA5" w:rsidP="00A60EB5">
      <w:pPr>
        <w:ind w:firstLine="720"/>
        <w:jc w:val="center"/>
        <w:rPr>
          <w:sz w:val="28"/>
          <w:szCs w:val="28"/>
        </w:rPr>
      </w:pPr>
      <w:r w:rsidRPr="00A43F0A">
        <w:rPr>
          <w:sz w:val="28"/>
          <w:szCs w:val="28"/>
        </w:rPr>
        <w:t>***</w:t>
      </w:r>
    </w:p>
    <w:p w:rsidR="00CB1FA5" w:rsidRPr="00A43F0A" w:rsidRDefault="00CB1FA5" w:rsidP="00A60EB5">
      <w:pPr>
        <w:ind w:firstLine="720"/>
        <w:jc w:val="both"/>
        <w:rPr>
          <w:sz w:val="28"/>
          <w:szCs w:val="28"/>
        </w:rPr>
      </w:pPr>
    </w:p>
    <w:p w:rsidR="00CB1FA5" w:rsidRPr="00A43F0A" w:rsidRDefault="00CB1FA5" w:rsidP="00A60EB5">
      <w:pPr>
        <w:ind w:firstLine="720"/>
        <w:jc w:val="both"/>
        <w:rPr>
          <w:sz w:val="28"/>
          <w:szCs w:val="28"/>
        </w:rPr>
      </w:pPr>
      <w:r w:rsidRPr="00A43F0A">
        <w:rPr>
          <w:sz w:val="28"/>
          <w:szCs w:val="28"/>
        </w:rPr>
        <w:t>– Как такое возможно? Как? – цедил правитель Латрании, уничтожающе взирая на провинившуюся охрану. Резко оскалился и подошел к ближайшему охраннику, положив руку на его плечо. Раздался оглушительный вопль, и мужчина мгновенно начал гореть, крича от мучительной боли, что очень порадовало жестокого мага. Он только сжимал кулаки, а потом вновь свирепо изрек: – Сволочи! Бесполезные твари! Допустили кражу. Вы зачем существуете, если не служить и подыхать ради меня? Вы не заслуживаете жизни, только смерть…</w:t>
      </w:r>
    </w:p>
    <w:p w:rsidR="00CB1FA5" w:rsidRPr="00A43F0A" w:rsidRDefault="00CB1FA5" w:rsidP="00A60EB5">
      <w:pPr>
        <w:ind w:firstLine="720"/>
        <w:jc w:val="both"/>
        <w:rPr>
          <w:sz w:val="28"/>
          <w:szCs w:val="28"/>
        </w:rPr>
      </w:pPr>
      <w:r w:rsidRPr="00A43F0A">
        <w:rPr>
          <w:sz w:val="28"/>
          <w:szCs w:val="28"/>
        </w:rPr>
        <w:t>Быстрыми шагами направившись к следующему охраннику, Сандай злорадно усмехнулся и, ударив по лицу латранца, послал в него сжигающий огонь, разъедающий плоть. Даже адские муки магов не приносили ему спокойствие и удовлетворение. Он жаждал уничтожить настоящих виновников… по</w:t>
      </w:r>
      <w:r>
        <w:rPr>
          <w:sz w:val="28"/>
          <w:szCs w:val="28"/>
        </w:rPr>
        <w:t>встанцев, саблезубых тигров, не</w:t>
      </w:r>
      <w:r w:rsidRPr="00A43F0A">
        <w:rPr>
          <w:sz w:val="28"/>
          <w:szCs w:val="28"/>
        </w:rPr>
        <w:t>достойных ходить по его земле.</w:t>
      </w:r>
    </w:p>
    <w:p w:rsidR="00CB1FA5" w:rsidRPr="00A43F0A" w:rsidRDefault="00CB1FA5" w:rsidP="00A60EB5">
      <w:pPr>
        <w:ind w:firstLine="720"/>
        <w:jc w:val="both"/>
        <w:rPr>
          <w:sz w:val="28"/>
          <w:szCs w:val="28"/>
        </w:rPr>
      </w:pPr>
      <w:r w:rsidRPr="00A43F0A">
        <w:rPr>
          <w:sz w:val="28"/>
          <w:szCs w:val="28"/>
        </w:rPr>
        <w:t>Верховный маг был в бешенстве и испытывал страх, что его славное правление может закончиться, если священный артефакт в полнолуние через пять дней установить на святой горе. Тогда сила земли выйдет наружу, уничтожив магию, закрывшую ее в артефакте. Звери вновь полностью вернут свою мощь, и больше ничто не будет действовать на них, угнетая волю.</w:t>
      </w:r>
    </w:p>
    <w:p w:rsidR="00CB1FA5" w:rsidRPr="00A43F0A" w:rsidRDefault="00CB1FA5" w:rsidP="00A60EB5">
      <w:pPr>
        <w:ind w:firstLine="720"/>
        <w:jc w:val="both"/>
        <w:rPr>
          <w:sz w:val="28"/>
          <w:szCs w:val="28"/>
        </w:rPr>
      </w:pPr>
      <w:r w:rsidRPr="00A43F0A">
        <w:rPr>
          <w:sz w:val="28"/>
          <w:szCs w:val="28"/>
        </w:rPr>
        <w:t>Правитель хищно посмотрел на своего могущественного помощника, свирепого кардинала и, стараясь не повышать голоса, недовольно произнес:</w:t>
      </w:r>
    </w:p>
    <w:p w:rsidR="00CB1FA5" w:rsidRPr="00A43F0A" w:rsidRDefault="00CB1FA5" w:rsidP="00A60EB5">
      <w:pPr>
        <w:ind w:firstLine="720"/>
        <w:jc w:val="both"/>
        <w:rPr>
          <w:sz w:val="28"/>
          <w:szCs w:val="28"/>
        </w:rPr>
      </w:pPr>
      <w:r w:rsidRPr="00A43F0A">
        <w:rPr>
          <w:sz w:val="28"/>
          <w:szCs w:val="28"/>
        </w:rPr>
        <w:t>– Почему ты не слышал зова охраны? Ведь ты можешь…</w:t>
      </w:r>
    </w:p>
    <w:p w:rsidR="00CB1FA5" w:rsidRPr="00A43F0A" w:rsidRDefault="00CB1FA5" w:rsidP="00A60EB5">
      <w:pPr>
        <w:ind w:firstLine="720"/>
        <w:jc w:val="both"/>
        <w:rPr>
          <w:sz w:val="28"/>
          <w:szCs w:val="28"/>
        </w:rPr>
      </w:pPr>
      <w:r w:rsidRPr="00A43F0A">
        <w:rPr>
          <w:sz w:val="28"/>
          <w:szCs w:val="28"/>
        </w:rPr>
        <w:t>– Я… был занят, – лениво выдал Дерек, смотря в огромное открытое окно во всю стену, наблюдая кровавый закат. Он проклинал дерзкую девчонку, давая себе обещание уничтожить ее, как только вновь насытиться ее диким, горячим телом, успокоит свою ноющую возбужденную плоть, сожжет в себе непреодолимую тягу к ней.</w:t>
      </w:r>
    </w:p>
    <w:p w:rsidR="00CB1FA5" w:rsidRPr="00A43F0A" w:rsidRDefault="00CB1FA5" w:rsidP="00A60EB5">
      <w:pPr>
        <w:ind w:firstLine="720"/>
        <w:jc w:val="both"/>
        <w:rPr>
          <w:sz w:val="28"/>
          <w:szCs w:val="28"/>
        </w:rPr>
      </w:pPr>
      <w:r w:rsidRPr="00A43F0A">
        <w:rPr>
          <w:sz w:val="28"/>
          <w:szCs w:val="28"/>
        </w:rPr>
        <w:t>Сайдай мысленно расчленил неконтролируемого, непобедимого кардинала, но вслух сказал:</w:t>
      </w:r>
    </w:p>
    <w:p w:rsidR="00CB1FA5" w:rsidRPr="00A43F0A" w:rsidRDefault="00CB1FA5" w:rsidP="00A60EB5">
      <w:pPr>
        <w:ind w:firstLine="720"/>
        <w:jc w:val="both"/>
        <w:rPr>
          <w:sz w:val="28"/>
          <w:szCs w:val="28"/>
        </w:rPr>
      </w:pPr>
      <w:r w:rsidRPr="00A43F0A">
        <w:rPr>
          <w:sz w:val="28"/>
          <w:szCs w:val="28"/>
        </w:rPr>
        <w:t>– Проклятье. Ладно. – Он не мог требовать, как и заставить. С любым, но не с верховным кардиналом. – Дерек! Я хочу, чтобы ты нашел мне священный артефакт, и вновь верну</w:t>
      </w:r>
      <w:r>
        <w:rPr>
          <w:sz w:val="28"/>
          <w:szCs w:val="28"/>
        </w:rPr>
        <w:t>л его в тундорскою темницу. А я тем временем</w:t>
      </w:r>
      <w:r w:rsidRPr="00A43F0A">
        <w:rPr>
          <w:sz w:val="28"/>
          <w:szCs w:val="28"/>
        </w:rPr>
        <w:t xml:space="preserve"> усилю защиту, чтобы ни одна тварь не могла попасть в хранилище кроме меня.</w:t>
      </w:r>
    </w:p>
    <w:p w:rsidR="00CB1FA5" w:rsidRPr="00A43F0A" w:rsidRDefault="00CB1FA5" w:rsidP="00A60EB5">
      <w:pPr>
        <w:ind w:firstLine="720"/>
        <w:jc w:val="both"/>
        <w:rPr>
          <w:sz w:val="28"/>
          <w:szCs w:val="28"/>
        </w:rPr>
      </w:pPr>
      <w:r w:rsidRPr="00A43F0A">
        <w:rPr>
          <w:sz w:val="28"/>
          <w:szCs w:val="28"/>
        </w:rPr>
        <w:t>Дерек молчал, лишь бешено сжимал руки, обдумывая план действий.  Внезапно резко поднявшись, он посмотрел на Сандая, подходящего к третьему охраннику, и свирепо зарычал, отчего все повернулись, чувствуя безграничную силу кардинала, даже без магии. Обернулся и правитель, презирая сильнейшего мага за его могущество, чего у него никогда не было.</w:t>
      </w:r>
    </w:p>
    <w:p w:rsidR="00CB1FA5" w:rsidRPr="00A43F0A" w:rsidRDefault="00CB1FA5" w:rsidP="00A60EB5">
      <w:pPr>
        <w:ind w:firstLine="720"/>
        <w:jc w:val="both"/>
        <w:rPr>
          <w:sz w:val="28"/>
          <w:szCs w:val="28"/>
        </w:rPr>
      </w:pPr>
      <w:r w:rsidRPr="00A43F0A">
        <w:rPr>
          <w:sz w:val="28"/>
          <w:szCs w:val="28"/>
        </w:rPr>
        <w:t>– Оставь их. Я верну артефакт. Клянусь силой магии, – процедил мужчина и, не желая слышать ничего в ответ, направился на выход из тронного зала.</w:t>
      </w:r>
    </w:p>
    <w:p w:rsidR="00CB1FA5" w:rsidRPr="00A43F0A" w:rsidRDefault="00CB1FA5" w:rsidP="00A60EB5">
      <w:pPr>
        <w:ind w:firstLine="720"/>
        <w:jc w:val="both"/>
        <w:rPr>
          <w:sz w:val="28"/>
          <w:szCs w:val="28"/>
        </w:rPr>
      </w:pPr>
      <w:r w:rsidRPr="00A43F0A">
        <w:rPr>
          <w:sz w:val="28"/>
          <w:szCs w:val="28"/>
        </w:rPr>
        <w:t>Как только он ушел, мужчина щелкнул пальцами, намекая охране незамедлительно убраться с его глаз, обещая себе потом их сжечь, ведь он никогда ничего не прощает. Но… вернуть артефакт мог только Дерек, и поэтому нужно терпеть «советы» кардинала.</w:t>
      </w:r>
    </w:p>
    <w:p w:rsidR="00CB1FA5" w:rsidRPr="00A43F0A" w:rsidRDefault="00CB1FA5" w:rsidP="00A60EB5">
      <w:pPr>
        <w:ind w:firstLine="720"/>
        <w:jc w:val="both"/>
        <w:rPr>
          <w:sz w:val="28"/>
          <w:szCs w:val="28"/>
        </w:rPr>
      </w:pPr>
      <w:r w:rsidRPr="00A43F0A">
        <w:rPr>
          <w:sz w:val="28"/>
          <w:szCs w:val="28"/>
        </w:rPr>
        <w:t>Дверь закрылась за латранцами, и правитель потер свой камень на золотом перстне. Через мгновение из-под стола выползла огромная змея, сразу же превращаясь в черноволосую стройную девушку с черными глазами на белоснежном лице. Она внимательно посмотрела на разъяренного мужчину и спросила:</w:t>
      </w:r>
    </w:p>
    <w:p w:rsidR="00CB1FA5" w:rsidRPr="00A43F0A" w:rsidRDefault="00CB1FA5" w:rsidP="00A60EB5">
      <w:pPr>
        <w:ind w:firstLine="720"/>
        <w:jc w:val="both"/>
        <w:rPr>
          <w:sz w:val="28"/>
          <w:szCs w:val="28"/>
        </w:rPr>
      </w:pPr>
      <w:r w:rsidRPr="00A43F0A">
        <w:rPr>
          <w:sz w:val="28"/>
          <w:szCs w:val="28"/>
        </w:rPr>
        <w:t>– Чего желает мой повелитель?</w:t>
      </w:r>
    </w:p>
    <w:p w:rsidR="00CB1FA5" w:rsidRPr="00A43F0A" w:rsidRDefault="00CB1FA5" w:rsidP="00A60EB5">
      <w:pPr>
        <w:ind w:firstLine="720"/>
        <w:jc w:val="both"/>
        <w:rPr>
          <w:sz w:val="28"/>
          <w:szCs w:val="28"/>
        </w:rPr>
      </w:pPr>
      <w:r w:rsidRPr="00A43F0A">
        <w:rPr>
          <w:sz w:val="28"/>
          <w:szCs w:val="28"/>
        </w:rPr>
        <w:t>Сандай потер подбородок и гневно прохрипел:</w:t>
      </w:r>
    </w:p>
    <w:p w:rsidR="00CB1FA5" w:rsidRPr="00A43F0A" w:rsidRDefault="00CB1FA5" w:rsidP="00A60EB5">
      <w:pPr>
        <w:ind w:firstLine="720"/>
        <w:jc w:val="both"/>
        <w:rPr>
          <w:sz w:val="28"/>
          <w:szCs w:val="28"/>
        </w:rPr>
      </w:pPr>
      <w:r w:rsidRPr="00A43F0A">
        <w:rPr>
          <w:sz w:val="28"/>
          <w:szCs w:val="28"/>
        </w:rPr>
        <w:t>– Выясни причину странного поведения кардинала и… уничтожь ее.</w:t>
      </w:r>
    </w:p>
    <w:p w:rsidR="00CB1FA5" w:rsidRPr="00A43F0A" w:rsidRDefault="00CB1FA5" w:rsidP="00A60EB5">
      <w:pPr>
        <w:ind w:firstLine="720"/>
        <w:jc w:val="both"/>
        <w:rPr>
          <w:sz w:val="28"/>
          <w:szCs w:val="28"/>
        </w:rPr>
      </w:pPr>
      <w:r w:rsidRPr="00A43F0A">
        <w:rPr>
          <w:sz w:val="28"/>
          <w:szCs w:val="28"/>
        </w:rPr>
        <w:t>Сатха довольно усмехнулась, и зашипела:</w:t>
      </w:r>
    </w:p>
    <w:p w:rsidR="00CB1FA5" w:rsidRPr="00A43F0A" w:rsidRDefault="00CB1FA5" w:rsidP="00A60EB5">
      <w:pPr>
        <w:ind w:firstLine="720"/>
        <w:jc w:val="both"/>
        <w:rPr>
          <w:sz w:val="28"/>
          <w:szCs w:val="28"/>
        </w:rPr>
      </w:pPr>
      <w:r w:rsidRPr="00A43F0A">
        <w:rPr>
          <w:sz w:val="28"/>
          <w:szCs w:val="28"/>
        </w:rPr>
        <w:t>– Слушаюсь, повелитель.</w:t>
      </w:r>
    </w:p>
    <w:p w:rsidR="00CB1FA5" w:rsidRDefault="00CB1FA5" w:rsidP="00A60EB5">
      <w:pPr>
        <w:ind w:firstLine="720"/>
        <w:jc w:val="both"/>
        <w:rPr>
          <w:sz w:val="28"/>
          <w:szCs w:val="28"/>
        </w:rPr>
      </w:pPr>
      <w:r w:rsidRPr="00A43F0A">
        <w:rPr>
          <w:sz w:val="28"/>
          <w:szCs w:val="28"/>
        </w:rPr>
        <w:t>После этого колдунья мгновенно превратилась в сову и, расправив крылья, метнулась в окно.</w:t>
      </w:r>
    </w:p>
    <w:p w:rsidR="00CB1FA5" w:rsidRPr="00A43F0A" w:rsidRDefault="00CB1FA5" w:rsidP="00A60EB5">
      <w:pPr>
        <w:ind w:firstLine="720"/>
        <w:jc w:val="both"/>
        <w:rPr>
          <w:sz w:val="28"/>
          <w:szCs w:val="28"/>
        </w:rPr>
      </w:pPr>
    </w:p>
    <w:p w:rsidR="00CB1FA5" w:rsidRPr="00A43F0A" w:rsidRDefault="00CB1FA5" w:rsidP="00A60EB5">
      <w:pPr>
        <w:ind w:firstLine="720"/>
        <w:jc w:val="center"/>
        <w:rPr>
          <w:sz w:val="28"/>
          <w:szCs w:val="28"/>
        </w:rPr>
      </w:pPr>
      <w:r w:rsidRPr="00A43F0A">
        <w:rPr>
          <w:sz w:val="28"/>
          <w:szCs w:val="28"/>
        </w:rPr>
        <w:t>***</w:t>
      </w:r>
    </w:p>
    <w:p w:rsidR="00CB1FA5" w:rsidRPr="00A43F0A" w:rsidRDefault="00CB1FA5" w:rsidP="00A60EB5">
      <w:pPr>
        <w:ind w:firstLine="720"/>
        <w:jc w:val="both"/>
        <w:rPr>
          <w:sz w:val="28"/>
          <w:szCs w:val="28"/>
        </w:rPr>
      </w:pPr>
    </w:p>
    <w:p w:rsidR="00CB1FA5" w:rsidRPr="00A43F0A" w:rsidRDefault="00CB1FA5" w:rsidP="00A60EB5">
      <w:pPr>
        <w:ind w:firstLine="720"/>
        <w:jc w:val="both"/>
        <w:rPr>
          <w:sz w:val="28"/>
          <w:szCs w:val="28"/>
        </w:rPr>
      </w:pPr>
      <w:r w:rsidRPr="00A43F0A">
        <w:rPr>
          <w:sz w:val="28"/>
          <w:szCs w:val="28"/>
        </w:rPr>
        <w:t>Хелена шла в комнату после совета, как вдруг почувствовала мощную волну желания в себе. Такую мучительную, что хотелось завыть, умоляя об освобождении. Не порадовавшись таким ощущениям, испытывая только страх за свою семью, закрыла глаза, внутренне передавая сообщение альфе:</w:t>
      </w:r>
    </w:p>
    <w:p w:rsidR="00CB1FA5" w:rsidRPr="00A43F0A" w:rsidRDefault="00CB1FA5" w:rsidP="00A60EB5">
      <w:pPr>
        <w:ind w:firstLine="720"/>
        <w:jc w:val="both"/>
        <w:rPr>
          <w:sz w:val="28"/>
          <w:szCs w:val="28"/>
        </w:rPr>
      </w:pPr>
      <w:r w:rsidRPr="00A43F0A">
        <w:rPr>
          <w:rStyle w:val="Strong"/>
          <w:sz w:val="28"/>
          <w:szCs w:val="28"/>
        </w:rPr>
        <w:t>«Маги здесь. Уходите немедленно!»</w:t>
      </w:r>
    </w:p>
    <w:p w:rsidR="00CB1FA5" w:rsidRPr="00A43F0A" w:rsidRDefault="00CB1FA5" w:rsidP="00A60EB5">
      <w:pPr>
        <w:ind w:firstLine="720"/>
        <w:jc w:val="both"/>
        <w:rPr>
          <w:sz w:val="28"/>
          <w:szCs w:val="28"/>
        </w:rPr>
      </w:pPr>
      <w:r w:rsidRPr="00A43F0A">
        <w:rPr>
          <w:sz w:val="28"/>
          <w:szCs w:val="28"/>
        </w:rPr>
        <w:t>Тут же услышала рычание Райвена:</w:t>
      </w:r>
    </w:p>
    <w:p w:rsidR="00CB1FA5" w:rsidRPr="00A43F0A" w:rsidRDefault="00CB1FA5" w:rsidP="00A60EB5">
      <w:pPr>
        <w:ind w:firstLine="720"/>
        <w:jc w:val="both"/>
        <w:rPr>
          <w:sz w:val="28"/>
          <w:szCs w:val="28"/>
        </w:rPr>
      </w:pPr>
      <w:r w:rsidRPr="00A43F0A">
        <w:rPr>
          <w:rStyle w:val="Strong"/>
          <w:sz w:val="28"/>
          <w:szCs w:val="28"/>
        </w:rPr>
        <w:t>«Нет! Лучше уничтожить их!  Не желаю прятаться…»</w:t>
      </w:r>
    </w:p>
    <w:p w:rsidR="00CB1FA5" w:rsidRPr="00A43F0A" w:rsidRDefault="00CB1FA5" w:rsidP="00A60EB5">
      <w:pPr>
        <w:ind w:firstLine="720"/>
        <w:jc w:val="both"/>
        <w:rPr>
          <w:sz w:val="28"/>
          <w:szCs w:val="28"/>
        </w:rPr>
      </w:pPr>
      <w:r w:rsidRPr="00A43F0A">
        <w:rPr>
          <w:sz w:val="28"/>
          <w:szCs w:val="28"/>
        </w:rPr>
        <w:t>Девушка понимала злость и ненависть альфы, но знала, что это единственный вариант в их ситуации. Тяжело вдохнула и перенаправила мысль:</w:t>
      </w:r>
    </w:p>
    <w:p w:rsidR="00CB1FA5" w:rsidRPr="00A43F0A" w:rsidRDefault="00CB1FA5" w:rsidP="00A60EB5">
      <w:pPr>
        <w:ind w:firstLine="720"/>
        <w:jc w:val="both"/>
        <w:rPr>
          <w:sz w:val="28"/>
          <w:szCs w:val="28"/>
        </w:rPr>
      </w:pPr>
      <w:r w:rsidRPr="00A43F0A">
        <w:rPr>
          <w:rStyle w:val="Strong"/>
          <w:sz w:val="28"/>
          <w:szCs w:val="28"/>
        </w:rPr>
        <w:t>«Райвен, в нашем логове… Дерек. Он нашел нас».</w:t>
      </w:r>
    </w:p>
    <w:p w:rsidR="00CB1FA5" w:rsidRPr="00A43F0A" w:rsidRDefault="00CB1FA5" w:rsidP="00A60EB5">
      <w:pPr>
        <w:ind w:firstLine="720"/>
        <w:jc w:val="both"/>
        <w:rPr>
          <w:sz w:val="28"/>
          <w:szCs w:val="28"/>
        </w:rPr>
      </w:pPr>
      <w:r w:rsidRPr="00A43F0A">
        <w:rPr>
          <w:sz w:val="28"/>
          <w:szCs w:val="28"/>
        </w:rPr>
        <w:t>Мгновенно услышала ужасный рык:</w:t>
      </w:r>
    </w:p>
    <w:p w:rsidR="00CB1FA5" w:rsidRPr="00A43F0A" w:rsidRDefault="00CB1FA5" w:rsidP="00A60EB5">
      <w:pPr>
        <w:ind w:firstLine="720"/>
        <w:jc w:val="both"/>
        <w:rPr>
          <w:sz w:val="28"/>
          <w:szCs w:val="28"/>
        </w:rPr>
      </w:pPr>
      <w:r w:rsidRPr="00A43F0A">
        <w:rPr>
          <w:rStyle w:val="Strong"/>
          <w:sz w:val="28"/>
          <w:szCs w:val="28"/>
        </w:rPr>
        <w:t>«Растерзаю…»</w:t>
      </w:r>
    </w:p>
    <w:p w:rsidR="00CB1FA5" w:rsidRPr="00A43F0A" w:rsidRDefault="00CB1FA5" w:rsidP="00A60EB5">
      <w:pPr>
        <w:ind w:firstLine="720"/>
        <w:jc w:val="both"/>
        <w:rPr>
          <w:sz w:val="28"/>
          <w:szCs w:val="28"/>
        </w:rPr>
      </w:pPr>
      <w:r w:rsidRPr="00A43F0A">
        <w:rPr>
          <w:sz w:val="28"/>
          <w:szCs w:val="28"/>
        </w:rPr>
        <w:t>Понимая, что еще немного и альфа примчится сюда, напомнила:</w:t>
      </w:r>
    </w:p>
    <w:p w:rsidR="00CB1FA5" w:rsidRPr="00A43F0A" w:rsidRDefault="00CB1FA5" w:rsidP="00A60EB5">
      <w:pPr>
        <w:ind w:firstLine="720"/>
        <w:jc w:val="both"/>
        <w:rPr>
          <w:sz w:val="28"/>
          <w:szCs w:val="28"/>
        </w:rPr>
      </w:pPr>
      <w:r w:rsidRPr="00A43F0A">
        <w:rPr>
          <w:rStyle w:val="Strong"/>
          <w:sz w:val="28"/>
          <w:szCs w:val="28"/>
        </w:rPr>
        <w:t>«Это невозможно, когда мы лишены полной силы. Направляйтесь к горе. Время пришло».</w:t>
      </w:r>
    </w:p>
    <w:p w:rsidR="00CB1FA5" w:rsidRPr="00A43F0A" w:rsidRDefault="00CB1FA5" w:rsidP="00A60EB5">
      <w:pPr>
        <w:ind w:firstLine="720"/>
        <w:jc w:val="both"/>
        <w:rPr>
          <w:sz w:val="28"/>
          <w:szCs w:val="28"/>
        </w:rPr>
      </w:pPr>
      <w:r w:rsidRPr="00A43F0A">
        <w:rPr>
          <w:sz w:val="28"/>
          <w:szCs w:val="28"/>
        </w:rPr>
        <w:t>Через секунду услышала:</w:t>
      </w:r>
    </w:p>
    <w:p w:rsidR="00CB1FA5" w:rsidRPr="00A43F0A" w:rsidRDefault="00CB1FA5" w:rsidP="00A60EB5">
      <w:pPr>
        <w:ind w:firstLine="720"/>
        <w:jc w:val="both"/>
        <w:rPr>
          <w:sz w:val="28"/>
          <w:szCs w:val="28"/>
        </w:rPr>
      </w:pPr>
      <w:r w:rsidRPr="00A43F0A">
        <w:rPr>
          <w:rStyle w:val="Strong"/>
          <w:sz w:val="28"/>
          <w:szCs w:val="28"/>
        </w:rPr>
        <w:t>«Уходи оттуда».</w:t>
      </w:r>
    </w:p>
    <w:p w:rsidR="00CB1FA5" w:rsidRPr="00A43F0A" w:rsidRDefault="00CB1FA5" w:rsidP="00A60EB5">
      <w:pPr>
        <w:ind w:firstLine="720"/>
        <w:jc w:val="both"/>
        <w:rPr>
          <w:sz w:val="28"/>
          <w:szCs w:val="28"/>
        </w:rPr>
      </w:pPr>
      <w:r w:rsidRPr="00A43F0A">
        <w:rPr>
          <w:rStyle w:val="Strong"/>
          <w:sz w:val="28"/>
          <w:szCs w:val="28"/>
        </w:rPr>
        <w:t>«Конечно, позже, не ждите меня… Я задержу его. Уходите…»</w:t>
      </w:r>
      <w:r w:rsidRPr="00A43F0A">
        <w:rPr>
          <w:sz w:val="28"/>
          <w:szCs w:val="28"/>
        </w:rPr>
        <w:t xml:space="preserve"> – выдохнула мысленно девушка, ощущая клинок на своей шее.</w:t>
      </w:r>
    </w:p>
    <w:p w:rsidR="00CB1FA5" w:rsidRPr="00A43F0A" w:rsidRDefault="00CB1FA5" w:rsidP="00A60EB5">
      <w:pPr>
        <w:ind w:firstLine="720"/>
        <w:jc w:val="both"/>
        <w:rPr>
          <w:sz w:val="28"/>
          <w:szCs w:val="28"/>
        </w:rPr>
      </w:pPr>
      <w:r w:rsidRPr="00A43F0A">
        <w:rPr>
          <w:sz w:val="28"/>
          <w:szCs w:val="28"/>
        </w:rPr>
        <w:t>– Передаешь сообщение альфе, любимая? – хриплым голосом проговорил верховный кардинал, вдавливая желанную девушку в свое возбужденное тело, яростно сжимая тонкую талию.</w:t>
      </w:r>
    </w:p>
    <w:p w:rsidR="00CB1FA5" w:rsidRPr="00A43F0A" w:rsidRDefault="00CB1FA5" w:rsidP="00A60EB5">
      <w:pPr>
        <w:ind w:firstLine="720"/>
        <w:jc w:val="both"/>
        <w:rPr>
          <w:sz w:val="28"/>
          <w:szCs w:val="28"/>
        </w:rPr>
      </w:pPr>
      <w:r w:rsidRPr="00A43F0A">
        <w:rPr>
          <w:sz w:val="28"/>
          <w:szCs w:val="28"/>
        </w:rPr>
        <w:t>– Нет, о тебе мечтаю, – мило пролепетала тигрица, сильнее прижимаясь к каменному паху, прислоняя голову на его плечо, чувствуя несравненный восторг, и ощущая плотский голод, скручивающий все тело.</w:t>
      </w:r>
    </w:p>
    <w:p w:rsidR="00CB1FA5" w:rsidRPr="00A43F0A" w:rsidRDefault="00CB1FA5" w:rsidP="00A60EB5">
      <w:pPr>
        <w:ind w:firstLine="720"/>
        <w:jc w:val="both"/>
        <w:rPr>
          <w:sz w:val="28"/>
          <w:szCs w:val="28"/>
        </w:rPr>
      </w:pPr>
      <w:r w:rsidRPr="00A43F0A">
        <w:rPr>
          <w:sz w:val="28"/>
          <w:szCs w:val="28"/>
        </w:rPr>
        <w:t>Мужчина прикусил шею девушки, и прорычал:</w:t>
      </w:r>
    </w:p>
    <w:p w:rsidR="00CB1FA5" w:rsidRPr="00A43F0A" w:rsidRDefault="00CB1FA5" w:rsidP="00A60EB5">
      <w:pPr>
        <w:ind w:firstLine="720"/>
        <w:jc w:val="both"/>
        <w:rPr>
          <w:sz w:val="28"/>
          <w:szCs w:val="28"/>
        </w:rPr>
      </w:pPr>
      <w:r w:rsidRPr="00A43F0A">
        <w:rPr>
          <w:sz w:val="28"/>
          <w:szCs w:val="28"/>
        </w:rPr>
        <w:t>– Думаю, ты лжешь, тигрица.</w:t>
      </w:r>
    </w:p>
    <w:p w:rsidR="00CB1FA5" w:rsidRPr="00A43F0A" w:rsidRDefault="00CB1FA5" w:rsidP="00A60EB5">
      <w:pPr>
        <w:ind w:firstLine="720"/>
        <w:jc w:val="both"/>
        <w:rPr>
          <w:sz w:val="28"/>
          <w:szCs w:val="28"/>
        </w:rPr>
      </w:pPr>
      <w:r w:rsidRPr="00A43F0A">
        <w:rPr>
          <w:sz w:val="28"/>
          <w:szCs w:val="28"/>
        </w:rPr>
        <w:t>– Конечно, – выдохнула хищница, оборачиваясь к нему и накидываясь на твердые, желанные губы, сходя с ума от невыносимой тяги, разрывающей все внутренности.</w:t>
      </w:r>
    </w:p>
    <w:p w:rsidR="00CB1FA5" w:rsidRPr="00A43F0A" w:rsidRDefault="00CB1FA5" w:rsidP="00A60EB5">
      <w:pPr>
        <w:ind w:firstLine="720"/>
        <w:jc w:val="both"/>
        <w:rPr>
          <w:sz w:val="28"/>
          <w:szCs w:val="28"/>
        </w:rPr>
      </w:pPr>
      <w:r w:rsidRPr="00A43F0A">
        <w:rPr>
          <w:sz w:val="28"/>
          <w:szCs w:val="28"/>
        </w:rPr>
        <w:t>Кардинал зарычал и, схватив повстанку за волосы, потянул назад, остервенело отдаваясь безумству поцелуя, требуя больше, чем получал, желая приручить свою  дикую, опасную тигрицу.</w:t>
      </w:r>
    </w:p>
    <w:p w:rsidR="00CB1FA5" w:rsidRPr="00A43F0A" w:rsidRDefault="00CB1FA5" w:rsidP="00A60EB5">
      <w:pPr>
        <w:ind w:firstLine="720"/>
        <w:jc w:val="both"/>
        <w:rPr>
          <w:sz w:val="28"/>
          <w:szCs w:val="28"/>
        </w:rPr>
      </w:pPr>
      <w:r w:rsidRPr="00A43F0A">
        <w:rPr>
          <w:sz w:val="28"/>
          <w:szCs w:val="28"/>
        </w:rPr>
        <w:t>Длинное острие пронзило плечо мужчины, вызывая невыносимую боль от яда на лезвии. Не ожидая такой подлости, маг отступил на шаг, но, не успев среагировать, тут же мгновенно получил кулаком в лицо. Свирепо зарычал, обнажая меч, мечтая уничтожить самку, и посмотрел на Хелену.</w:t>
      </w:r>
    </w:p>
    <w:p w:rsidR="00CB1FA5" w:rsidRPr="00A43F0A" w:rsidRDefault="00CB1FA5" w:rsidP="00A60EB5">
      <w:pPr>
        <w:ind w:firstLine="720"/>
        <w:jc w:val="both"/>
        <w:rPr>
          <w:sz w:val="28"/>
          <w:szCs w:val="28"/>
        </w:rPr>
      </w:pPr>
      <w:r w:rsidRPr="00A43F0A">
        <w:rPr>
          <w:sz w:val="28"/>
          <w:szCs w:val="28"/>
        </w:rPr>
        <w:t xml:space="preserve">– Извини, любимый, но ты пришел без приглашения, – хищно рявкнула девушка, находясь напротив </w:t>
      </w:r>
      <w:r>
        <w:rPr>
          <w:sz w:val="28"/>
          <w:szCs w:val="28"/>
        </w:rPr>
        <w:t>н</w:t>
      </w:r>
      <w:r w:rsidRPr="00A43F0A">
        <w:rPr>
          <w:sz w:val="28"/>
          <w:szCs w:val="28"/>
        </w:rPr>
        <w:t>его, уже вытащив свое смертельное оружие, встав в боевую позицию.</w:t>
      </w:r>
    </w:p>
    <w:p w:rsidR="00CB1FA5" w:rsidRPr="00A43F0A" w:rsidRDefault="00CB1FA5" w:rsidP="00A60EB5">
      <w:pPr>
        <w:ind w:firstLine="720"/>
        <w:jc w:val="both"/>
        <w:rPr>
          <w:sz w:val="28"/>
          <w:szCs w:val="28"/>
        </w:rPr>
      </w:pPr>
      <w:r w:rsidRPr="00A43F0A">
        <w:rPr>
          <w:sz w:val="28"/>
          <w:szCs w:val="28"/>
        </w:rPr>
        <w:t>Маг зарычал и, посмотрев на кровоточащую рану, снисходительно заметил:</w:t>
      </w:r>
    </w:p>
    <w:p w:rsidR="00CB1FA5" w:rsidRPr="00A43F0A" w:rsidRDefault="00CB1FA5" w:rsidP="00A60EB5">
      <w:pPr>
        <w:ind w:firstLine="720"/>
        <w:jc w:val="both"/>
        <w:rPr>
          <w:sz w:val="28"/>
          <w:szCs w:val="28"/>
        </w:rPr>
      </w:pPr>
      <w:r w:rsidRPr="00A43F0A">
        <w:rPr>
          <w:sz w:val="28"/>
          <w:szCs w:val="28"/>
        </w:rPr>
        <w:t>– Зачем приближать свою смерть, когда она совсем близко?</w:t>
      </w:r>
    </w:p>
    <w:p w:rsidR="00CB1FA5" w:rsidRPr="00A43F0A" w:rsidRDefault="00CB1FA5" w:rsidP="00A60EB5">
      <w:pPr>
        <w:ind w:firstLine="720"/>
        <w:jc w:val="both"/>
        <w:rPr>
          <w:sz w:val="28"/>
          <w:szCs w:val="28"/>
        </w:rPr>
      </w:pPr>
      <w:r w:rsidRPr="00A43F0A">
        <w:rPr>
          <w:sz w:val="28"/>
          <w:szCs w:val="28"/>
        </w:rPr>
        <w:t>– Обойдешься, милый. Не рассчитываю сдохнуть раньше тебя, – сообщила девушка, азартно атакуя мужчину, мгновенно отвечающего на ее выпад.</w:t>
      </w:r>
    </w:p>
    <w:p w:rsidR="00CB1FA5" w:rsidRPr="00A43F0A" w:rsidRDefault="00CB1FA5" w:rsidP="00A60EB5">
      <w:pPr>
        <w:ind w:firstLine="720"/>
        <w:jc w:val="both"/>
        <w:rPr>
          <w:sz w:val="28"/>
          <w:szCs w:val="28"/>
        </w:rPr>
      </w:pPr>
      <w:r w:rsidRPr="00A43F0A">
        <w:rPr>
          <w:sz w:val="28"/>
          <w:szCs w:val="28"/>
        </w:rPr>
        <w:t>В общей гостиной альфы послышался яростный звон клинков, соперники безжалостно сражались друг с другом, показывая высокую технику фехтования вкупе с тактическим мастерством. Их движения с мечом напоминали собой восхитительный танец: стойка – изменение, одно перетекает в другое столь мягко, что различия между ними никто не заметит.</w:t>
      </w:r>
    </w:p>
    <w:p w:rsidR="00CB1FA5" w:rsidRPr="00A43F0A" w:rsidRDefault="00CB1FA5" w:rsidP="00A60EB5">
      <w:pPr>
        <w:ind w:firstLine="720"/>
        <w:jc w:val="both"/>
        <w:rPr>
          <w:sz w:val="28"/>
          <w:szCs w:val="28"/>
        </w:rPr>
      </w:pPr>
      <w:r w:rsidRPr="00A43F0A">
        <w:rPr>
          <w:sz w:val="28"/>
          <w:szCs w:val="28"/>
        </w:rPr>
        <w:t>Мужчина и девушка проделывали настоящие пируэты, сначала нанося удар сверху вниз, а потом плавно занимая другую позицию, пытаясь поразить противника снизу вверх. Вращаясь, наклоняясь, кружась на месте и при этом непрерывно размахивая мечом, они исполняли завораживающий танец смерти.</w:t>
      </w:r>
    </w:p>
    <w:p w:rsidR="00CB1FA5" w:rsidRPr="00A43F0A" w:rsidRDefault="00CB1FA5" w:rsidP="00A60EB5">
      <w:pPr>
        <w:ind w:firstLine="720"/>
        <w:jc w:val="both"/>
        <w:rPr>
          <w:sz w:val="28"/>
          <w:szCs w:val="28"/>
        </w:rPr>
      </w:pPr>
      <w:r w:rsidRPr="00A43F0A">
        <w:rPr>
          <w:sz w:val="28"/>
          <w:szCs w:val="28"/>
        </w:rPr>
        <w:t>В непревзойденной технике просматривалось яростное желание максимизировать два самых важных элемента в искусстве владения мечом: скорость и плавность движений. Каждый из них читал разум противника по его стойке и движениям...</w:t>
      </w:r>
    </w:p>
    <w:p w:rsidR="00CB1FA5" w:rsidRPr="00A43F0A" w:rsidRDefault="00CB1FA5" w:rsidP="00A60EB5">
      <w:pPr>
        <w:ind w:firstLine="720"/>
        <w:jc w:val="both"/>
        <w:rPr>
          <w:sz w:val="28"/>
          <w:szCs w:val="28"/>
        </w:rPr>
      </w:pPr>
      <w:r w:rsidRPr="00A43F0A">
        <w:rPr>
          <w:sz w:val="28"/>
          <w:szCs w:val="28"/>
        </w:rPr>
        <w:t>Случайно поскользнувшись у лестницы, Хелена полетела вниз, поражаясь своему позорному падению. Только хотела вскочить, как адская боль поразила все тело, не давая даже дыхнуть. Мучительно заскулила, переходя на рык, ненавистно наблюдая, что над ней навис Дерек, прижимая лезвие меча к вздымающейся груди. Девушка усмехнулась, признавая поражение, и слизнув кровь на губах, рявкнула:</w:t>
      </w:r>
    </w:p>
    <w:p w:rsidR="00CB1FA5" w:rsidRPr="00A43F0A" w:rsidRDefault="00CB1FA5" w:rsidP="00A60EB5">
      <w:pPr>
        <w:ind w:firstLine="720"/>
        <w:jc w:val="both"/>
        <w:rPr>
          <w:sz w:val="28"/>
          <w:szCs w:val="28"/>
        </w:rPr>
      </w:pPr>
      <w:r w:rsidRPr="00A43F0A">
        <w:rPr>
          <w:sz w:val="28"/>
          <w:szCs w:val="28"/>
        </w:rPr>
        <w:t>– Ну, что уставился?! Давай! Я бы уж точно не медлила…</w:t>
      </w:r>
    </w:p>
    <w:p w:rsidR="00CB1FA5" w:rsidRPr="00A43F0A" w:rsidRDefault="00CB1FA5" w:rsidP="00A60EB5">
      <w:pPr>
        <w:ind w:firstLine="720"/>
        <w:jc w:val="both"/>
        <w:rPr>
          <w:sz w:val="28"/>
          <w:szCs w:val="28"/>
        </w:rPr>
      </w:pPr>
      <w:r w:rsidRPr="00A43F0A">
        <w:rPr>
          <w:sz w:val="28"/>
          <w:szCs w:val="28"/>
        </w:rPr>
        <w:t>Мужчина молчал, не понимая себя, тяжело дыша, презирая себя за медлительность. Он, готовый без причины убить любого, даже невинного, но не нее…</w:t>
      </w:r>
    </w:p>
    <w:p w:rsidR="00CB1FA5" w:rsidRPr="00A43F0A" w:rsidRDefault="00CB1FA5" w:rsidP="00A60EB5">
      <w:pPr>
        <w:ind w:firstLine="720"/>
        <w:jc w:val="both"/>
        <w:rPr>
          <w:sz w:val="28"/>
          <w:szCs w:val="28"/>
        </w:rPr>
      </w:pPr>
      <w:r w:rsidRPr="00A43F0A">
        <w:rPr>
          <w:sz w:val="28"/>
          <w:szCs w:val="28"/>
        </w:rPr>
        <w:t>– Ну? – зарычала сквозь зубы девушка, пытаясь не показать своей слабости и боли. С превосходством посмотрела в необычайно желтые глаза мужчины, что присуще только оборотням, и процедила: – Все равно мы победим! А вы… уйдете, или подохните на наших территориях, проклятые маги.</w:t>
      </w:r>
    </w:p>
    <w:p w:rsidR="00CB1FA5" w:rsidRPr="00A43F0A" w:rsidRDefault="00CB1FA5" w:rsidP="00A60EB5">
      <w:pPr>
        <w:ind w:firstLine="720"/>
        <w:jc w:val="both"/>
        <w:rPr>
          <w:sz w:val="28"/>
          <w:szCs w:val="28"/>
        </w:rPr>
      </w:pPr>
      <w:r w:rsidRPr="00A43F0A">
        <w:rPr>
          <w:sz w:val="28"/>
          <w:szCs w:val="28"/>
        </w:rPr>
        <w:t>Дерек молчал, а потом убрал меч, с неприязнью сканируя девушку, искренне желая заткнуть ей рот. Он не хотел понимать своего поступка, но и не мог поступить по-другому.</w:t>
      </w:r>
    </w:p>
    <w:p w:rsidR="00CB1FA5" w:rsidRPr="00A43F0A" w:rsidRDefault="00CB1FA5" w:rsidP="00A60EB5">
      <w:pPr>
        <w:ind w:firstLine="720"/>
        <w:jc w:val="both"/>
        <w:rPr>
          <w:sz w:val="28"/>
          <w:szCs w:val="28"/>
        </w:rPr>
      </w:pPr>
      <w:r w:rsidRPr="00A43F0A">
        <w:rPr>
          <w:sz w:val="28"/>
          <w:szCs w:val="28"/>
        </w:rPr>
        <w:t>Хелена сдержала стон боли, кусая губы в кровь, проклиная падение.  На восстановление такой травмы нужно несколько часов, которых у нее нет. Закрыла глаза, стараясь не смотреть на мага, чтобы не видеть в его глазах превосходства.</w:t>
      </w:r>
    </w:p>
    <w:p w:rsidR="00CB1FA5" w:rsidRPr="00A43F0A" w:rsidRDefault="00CB1FA5" w:rsidP="00A60EB5">
      <w:pPr>
        <w:ind w:firstLine="720"/>
        <w:jc w:val="both"/>
        <w:rPr>
          <w:sz w:val="28"/>
          <w:szCs w:val="28"/>
        </w:rPr>
      </w:pPr>
      <w:r w:rsidRPr="00A43F0A">
        <w:rPr>
          <w:sz w:val="28"/>
          <w:szCs w:val="28"/>
        </w:rPr>
        <w:t>Гордость и адскую муку наблюдал кардинал на лице строптивой девчонки, вызывающей безумные, дикие эмоции в нем. Отвернулся, не желая идти на поводу собственных, ненужных желаний, но, пройдя несколько шагов, вернулся. Подхватил рычащую дьяволицу на руки и направился к лестнице, по запаху определяя ее комнату.</w:t>
      </w:r>
    </w:p>
    <w:p w:rsidR="00CB1FA5" w:rsidRPr="00A43F0A" w:rsidRDefault="00CB1FA5" w:rsidP="00A60EB5">
      <w:pPr>
        <w:ind w:firstLine="720"/>
        <w:jc w:val="both"/>
        <w:rPr>
          <w:sz w:val="28"/>
          <w:szCs w:val="28"/>
        </w:rPr>
      </w:pPr>
      <w:r w:rsidRPr="00A43F0A">
        <w:rPr>
          <w:sz w:val="28"/>
          <w:szCs w:val="28"/>
        </w:rPr>
        <w:t>– Что, кишка тонка? Мне твоя жалость и подавно не нужна! Понял? – злясь и психуя, цедила тигрица, пытаясь не обращать внимания на ужасную боль, не дающую даже вздохнуть.</w:t>
      </w:r>
    </w:p>
    <w:p w:rsidR="00CB1FA5" w:rsidRPr="00A43F0A" w:rsidRDefault="00CB1FA5" w:rsidP="00A60EB5">
      <w:pPr>
        <w:ind w:firstLine="720"/>
        <w:jc w:val="both"/>
        <w:rPr>
          <w:sz w:val="28"/>
          <w:szCs w:val="28"/>
        </w:rPr>
      </w:pPr>
      <w:r w:rsidRPr="00A43F0A">
        <w:rPr>
          <w:sz w:val="28"/>
          <w:szCs w:val="28"/>
        </w:rPr>
        <w:t>– Заткнись, – грозно рявкнул мужчина, пытаясь не втягивать сладкий и такой ошеломительный запах девчонки. Открыл ногой дверь ее спальни, отчего она с силой ударилась о стену, и вошел в убогую маленькую комнатку. Осторожно уложил в кровать и встал, недовольно сканируя искалеченное тело.</w:t>
      </w:r>
    </w:p>
    <w:p w:rsidR="00CB1FA5" w:rsidRPr="00A43F0A" w:rsidRDefault="00CB1FA5" w:rsidP="00A60EB5">
      <w:pPr>
        <w:ind w:firstLine="720"/>
        <w:jc w:val="both"/>
        <w:rPr>
          <w:sz w:val="28"/>
          <w:szCs w:val="28"/>
        </w:rPr>
      </w:pPr>
      <w:r w:rsidRPr="00A43F0A">
        <w:rPr>
          <w:sz w:val="28"/>
          <w:szCs w:val="28"/>
        </w:rPr>
        <w:t>– И что? Теперь сказку, может, расскажешь? – гневно прохрипела Хелена, чувствуя себя</w:t>
      </w:r>
      <w:r>
        <w:rPr>
          <w:sz w:val="28"/>
          <w:szCs w:val="28"/>
        </w:rPr>
        <w:t>,</w:t>
      </w:r>
      <w:r w:rsidRPr="00A43F0A">
        <w:rPr>
          <w:sz w:val="28"/>
          <w:szCs w:val="28"/>
        </w:rPr>
        <w:t xml:space="preserve"> как никогда</w:t>
      </w:r>
      <w:r>
        <w:rPr>
          <w:sz w:val="28"/>
          <w:szCs w:val="28"/>
        </w:rPr>
        <w:t>,</w:t>
      </w:r>
      <w:r w:rsidRPr="00A43F0A">
        <w:rPr>
          <w:sz w:val="28"/>
          <w:szCs w:val="28"/>
        </w:rPr>
        <w:t xml:space="preserve"> слабой и ничтожной перед сильным противником, которому так нелепо проиграла.</w:t>
      </w:r>
    </w:p>
    <w:p w:rsidR="00CB1FA5" w:rsidRPr="00A43F0A" w:rsidRDefault="00CB1FA5" w:rsidP="00A60EB5">
      <w:pPr>
        <w:ind w:firstLine="720"/>
        <w:jc w:val="both"/>
        <w:rPr>
          <w:sz w:val="28"/>
          <w:szCs w:val="28"/>
        </w:rPr>
      </w:pPr>
      <w:r w:rsidRPr="00A43F0A">
        <w:rPr>
          <w:sz w:val="28"/>
          <w:szCs w:val="28"/>
        </w:rPr>
        <w:t>– Не заткнешься, точно прибью, – сквозь губы прорычал кардинал, еще больше раздражаясь от ее слов.</w:t>
      </w:r>
    </w:p>
    <w:p w:rsidR="00CB1FA5" w:rsidRPr="00A43F0A" w:rsidRDefault="00CB1FA5" w:rsidP="00A60EB5">
      <w:pPr>
        <w:ind w:firstLine="720"/>
        <w:jc w:val="both"/>
        <w:rPr>
          <w:sz w:val="28"/>
          <w:szCs w:val="28"/>
        </w:rPr>
      </w:pPr>
      <w:r w:rsidRPr="00A43F0A">
        <w:rPr>
          <w:sz w:val="28"/>
          <w:szCs w:val="28"/>
        </w:rPr>
        <w:t>Мужчина осторожно перевернул ее на живот, отмечая силу духа и характер девушки. Знал, что она испытывает невыносимую боль, но терпела. Только яростный скрип зубов выдавал ею агонию и яростные шипения, которые Хелена</w:t>
      </w:r>
      <w:r>
        <w:rPr>
          <w:sz w:val="28"/>
          <w:szCs w:val="28"/>
        </w:rPr>
        <w:t>,</w:t>
      </w:r>
      <w:r w:rsidRPr="00A43F0A">
        <w:rPr>
          <w:sz w:val="28"/>
          <w:szCs w:val="28"/>
        </w:rPr>
        <w:t xml:space="preserve"> несомненно</w:t>
      </w:r>
      <w:r>
        <w:rPr>
          <w:sz w:val="28"/>
          <w:szCs w:val="28"/>
        </w:rPr>
        <w:t>,</w:t>
      </w:r>
      <w:r w:rsidRPr="00A43F0A">
        <w:rPr>
          <w:sz w:val="28"/>
          <w:szCs w:val="28"/>
        </w:rPr>
        <w:t xml:space="preserve"> адресовала ему. Возможно, даже проклинала его. Ухмыльнулся и, не удержавшись, ласково провел ладонью по спине, а потом, резко разорвал корсет, зная только один вариант, который он не должен был использовать ни в коем случае.</w:t>
      </w:r>
    </w:p>
    <w:p w:rsidR="00CB1FA5" w:rsidRPr="00A43F0A" w:rsidRDefault="00CB1FA5" w:rsidP="00A60EB5">
      <w:pPr>
        <w:ind w:firstLine="720"/>
        <w:jc w:val="both"/>
        <w:rPr>
          <w:sz w:val="28"/>
          <w:szCs w:val="28"/>
        </w:rPr>
      </w:pPr>
      <w:r w:rsidRPr="00A43F0A">
        <w:rPr>
          <w:sz w:val="28"/>
          <w:szCs w:val="28"/>
        </w:rPr>
        <w:t>Наклонился и медленно провел языком по больному участку, слыша, как участился пульс девушки и задрожал голос:</w:t>
      </w:r>
    </w:p>
    <w:p w:rsidR="00CB1FA5" w:rsidRPr="00A43F0A" w:rsidRDefault="00CB1FA5" w:rsidP="00A60EB5">
      <w:pPr>
        <w:ind w:firstLine="720"/>
        <w:jc w:val="both"/>
        <w:rPr>
          <w:sz w:val="28"/>
          <w:szCs w:val="28"/>
        </w:rPr>
      </w:pPr>
      <w:r w:rsidRPr="00A43F0A">
        <w:rPr>
          <w:sz w:val="28"/>
          <w:szCs w:val="28"/>
        </w:rPr>
        <w:t>– Не смей… – выдохнула тигрица, пытаясь сопротивляться, но мужчина схватил за руки, не давая двигаться, наплевав на ее пожелание.</w:t>
      </w:r>
    </w:p>
    <w:p w:rsidR="00CB1FA5" w:rsidRPr="00A43F0A" w:rsidRDefault="00CB1FA5" w:rsidP="00A60EB5">
      <w:pPr>
        <w:ind w:firstLine="720"/>
        <w:jc w:val="both"/>
        <w:rPr>
          <w:sz w:val="28"/>
          <w:szCs w:val="28"/>
        </w:rPr>
      </w:pPr>
      <w:r w:rsidRPr="00A43F0A">
        <w:rPr>
          <w:sz w:val="28"/>
          <w:szCs w:val="28"/>
        </w:rPr>
        <w:t>Главное, что хочет в данную секунду он. И это испытать огонь страсти девушки своим зверем, который в итоге уничтожит ее. Но по-другому он не сможет устранить ее в своих планах. Только яростью и свирепостью своего безумного зверя, не контролирующего могущественную силу и власть.</w:t>
      </w:r>
    </w:p>
    <w:p w:rsidR="00CB1FA5" w:rsidRPr="00A43F0A" w:rsidRDefault="00CB1FA5" w:rsidP="00A60EB5">
      <w:pPr>
        <w:ind w:firstLine="720"/>
        <w:jc w:val="both"/>
        <w:rPr>
          <w:sz w:val="28"/>
          <w:szCs w:val="28"/>
        </w:rPr>
      </w:pPr>
      <w:r w:rsidRPr="00A43F0A">
        <w:rPr>
          <w:sz w:val="28"/>
          <w:szCs w:val="28"/>
        </w:rPr>
        <w:t>Его зубы превратились в клыки, а глаза налились кровью. Меняясь частично, он яростно осмотрел ее с ног до головы, разорвал когтями брюки, задевая кожу, отчего пошла кровь.</w:t>
      </w:r>
    </w:p>
    <w:p w:rsidR="00CB1FA5" w:rsidRPr="00A43F0A" w:rsidRDefault="00CB1FA5" w:rsidP="00A60EB5">
      <w:pPr>
        <w:ind w:firstLine="720"/>
        <w:jc w:val="both"/>
        <w:rPr>
          <w:sz w:val="28"/>
          <w:szCs w:val="28"/>
        </w:rPr>
      </w:pPr>
      <w:r w:rsidRPr="00A43F0A">
        <w:rPr>
          <w:sz w:val="28"/>
          <w:szCs w:val="28"/>
        </w:rPr>
        <w:t>Хелена зарычала не своим голосом:</w:t>
      </w:r>
    </w:p>
    <w:p w:rsidR="00CB1FA5" w:rsidRPr="00A43F0A" w:rsidRDefault="00CB1FA5" w:rsidP="00A60EB5">
      <w:pPr>
        <w:ind w:firstLine="720"/>
        <w:jc w:val="both"/>
        <w:rPr>
          <w:sz w:val="28"/>
          <w:szCs w:val="28"/>
        </w:rPr>
      </w:pPr>
      <w:r w:rsidRPr="00A43F0A">
        <w:rPr>
          <w:sz w:val="28"/>
          <w:szCs w:val="28"/>
        </w:rPr>
        <w:t>– Убью… Уничтожу!</w:t>
      </w:r>
    </w:p>
    <w:p w:rsidR="00CB1FA5" w:rsidRPr="00A43F0A" w:rsidRDefault="00CB1FA5" w:rsidP="00A60EB5">
      <w:pPr>
        <w:ind w:firstLine="720"/>
        <w:jc w:val="both"/>
        <w:rPr>
          <w:sz w:val="28"/>
          <w:szCs w:val="28"/>
        </w:rPr>
      </w:pPr>
      <w:r w:rsidRPr="00A43F0A">
        <w:rPr>
          <w:sz w:val="28"/>
          <w:szCs w:val="28"/>
        </w:rPr>
        <w:t>Хищник не понимал ее слов, направил звериное лицо черной кошки на середину и резко прокусил позвоночник, одновременно обездвиживая, причиняя боль и… исцеляя своей слюной и магией. Спустя секунду облизнул, оторвавшись от тела, и стал хищно наблюдать за тем, как захрустели позвонки, сцепляясь, выравниваясь и мгновенно затягивая рану от его клыков. Через мгновение, которое он ждал с нетерпением, почувствовал, как наливается силой тело тигрицы, и она тут же повернулась к нему, откидывая его ногами в сторону.</w:t>
      </w:r>
    </w:p>
    <w:p w:rsidR="00CB1FA5" w:rsidRPr="00A43F0A" w:rsidRDefault="00CB1FA5" w:rsidP="00A60EB5">
      <w:pPr>
        <w:ind w:firstLine="720"/>
        <w:jc w:val="both"/>
        <w:rPr>
          <w:sz w:val="28"/>
          <w:szCs w:val="28"/>
        </w:rPr>
      </w:pPr>
      <w:r w:rsidRPr="00A43F0A">
        <w:rPr>
          <w:sz w:val="28"/>
          <w:szCs w:val="28"/>
        </w:rPr>
        <w:t>– Проклятье, ты черный саблезубый тигр, – неверующе прохрипела она, первый раз в своей жизн</w:t>
      </w:r>
      <w:r>
        <w:rPr>
          <w:sz w:val="28"/>
          <w:szCs w:val="28"/>
        </w:rPr>
        <w:t>и встречая легенду. Хищника, не</w:t>
      </w:r>
      <w:r w:rsidRPr="00A43F0A">
        <w:rPr>
          <w:sz w:val="28"/>
          <w:szCs w:val="28"/>
        </w:rPr>
        <w:t>способного контролировать себя в животной ипостаси из-за магии, самого безжалостного и свирепого, чья раса безжалостно истребляла всех и даже свой прайд.</w:t>
      </w:r>
    </w:p>
    <w:p w:rsidR="00CB1FA5" w:rsidRPr="00A43F0A" w:rsidRDefault="00CB1FA5" w:rsidP="00A60EB5">
      <w:pPr>
        <w:ind w:firstLine="720"/>
        <w:jc w:val="both"/>
        <w:rPr>
          <w:sz w:val="28"/>
          <w:szCs w:val="28"/>
        </w:rPr>
      </w:pPr>
      <w:r w:rsidRPr="00A43F0A">
        <w:rPr>
          <w:sz w:val="28"/>
          <w:szCs w:val="28"/>
        </w:rPr>
        <w:t>Желтые тигры объявили на них охоту, погибая в неравной борьбе, не имея сил бороться. Но магия сама наказала черных зверей, уничтожая за жест</w:t>
      </w:r>
      <w:r>
        <w:rPr>
          <w:sz w:val="28"/>
          <w:szCs w:val="28"/>
        </w:rPr>
        <w:t>окость, щадя только тех, кто</w:t>
      </w:r>
      <w:r w:rsidRPr="00A43F0A">
        <w:rPr>
          <w:sz w:val="28"/>
          <w:szCs w:val="28"/>
        </w:rPr>
        <w:t xml:space="preserve"> обрет</w:t>
      </w:r>
      <w:r>
        <w:rPr>
          <w:sz w:val="28"/>
          <w:szCs w:val="28"/>
        </w:rPr>
        <w:t>е</w:t>
      </w:r>
      <w:r w:rsidRPr="00A43F0A">
        <w:rPr>
          <w:sz w:val="28"/>
          <w:szCs w:val="28"/>
        </w:rPr>
        <w:t>т смысл. Но они попытались скрываться в личине магов, пряча свою настоящую сущность. И теперь она видит одного из них здесь… в своей спальне.</w:t>
      </w:r>
    </w:p>
    <w:p w:rsidR="00CB1FA5" w:rsidRPr="00A43F0A" w:rsidRDefault="00CB1FA5" w:rsidP="00A60EB5">
      <w:pPr>
        <w:ind w:firstLine="720"/>
        <w:jc w:val="both"/>
        <w:rPr>
          <w:sz w:val="28"/>
          <w:szCs w:val="28"/>
        </w:rPr>
      </w:pPr>
      <w:r w:rsidRPr="00A43F0A">
        <w:rPr>
          <w:sz w:val="28"/>
          <w:szCs w:val="28"/>
        </w:rPr>
        <w:t>Зверь поднялся и тут же перекинулся в человека, мгновенно срывая свою одежду, чем привел девушку в ужас.</w:t>
      </w:r>
    </w:p>
    <w:p w:rsidR="00CB1FA5" w:rsidRPr="00A43F0A" w:rsidRDefault="00CB1FA5" w:rsidP="00A60EB5">
      <w:pPr>
        <w:ind w:firstLine="720"/>
        <w:jc w:val="both"/>
        <w:rPr>
          <w:sz w:val="28"/>
          <w:szCs w:val="28"/>
        </w:rPr>
      </w:pPr>
      <w:r w:rsidRPr="00A43F0A">
        <w:rPr>
          <w:sz w:val="28"/>
          <w:szCs w:val="28"/>
        </w:rPr>
        <w:t>– Не подходи ко мне, – прохрипела Хелена, отползая к спинке кровати.</w:t>
      </w:r>
    </w:p>
    <w:p w:rsidR="00CB1FA5" w:rsidRPr="00A43F0A" w:rsidRDefault="00CB1FA5" w:rsidP="00A60EB5">
      <w:pPr>
        <w:ind w:firstLine="720"/>
        <w:jc w:val="both"/>
        <w:rPr>
          <w:sz w:val="28"/>
          <w:szCs w:val="28"/>
        </w:rPr>
      </w:pPr>
      <w:r w:rsidRPr="00A43F0A">
        <w:rPr>
          <w:sz w:val="28"/>
          <w:szCs w:val="28"/>
        </w:rPr>
        <w:t>– Напротив. Советую тебе принять неизбежность, – с ухмылкой посоветовал мужчина, внезапно кидаясь к девушке, тут же получая ногой в грудь, отчего его оттолкнуло назад, вызывая неукротимую ярость.</w:t>
      </w:r>
    </w:p>
    <w:p w:rsidR="00CB1FA5" w:rsidRPr="00A43F0A" w:rsidRDefault="00CB1FA5" w:rsidP="00A60EB5">
      <w:pPr>
        <w:ind w:firstLine="720"/>
        <w:jc w:val="both"/>
        <w:rPr>
          <w:sz w:val="28"/>
          <w:szCs w:val="28"/>
        </w:rPr>
      </w:pPr>
      <w:r w:rsidRPr="00A43F0A">
        <w:rPr>
          <w:sz w:val="28"/>
          <w:szCs w:val="28"/>
        </w:rPr>
        <w:t>– Да пошел ты, тигр, – рявкнула девушка и спрыгнула с кровати, резво сорвавшись к двери.</w:t>
      </w:r>
    </w:p>
    <w:p w:rsidR="00CB1FA5" w:rsidRPr="00A43F0A" w:rsidRDefault="00CB1FA5" w:rsidP="00A60EB5">
      <w:pPr>
        <w:ind w:firstLine="720"/>
        <w:jc w:val="both"/>
        <w:rPr>
          <w:sz w:val="28"/>
          <w:szCs w:val="28"/>
        </w:rPr>
      </w:pPr>
      <w:r w:rsidRPr="00A43F0A">
        <w:rPr>
          <w:sz w:val="28"/>
          <w:szCs w:val="28"/>
        </w:rPr>
        <w:t>Не успела добежать и до середины комнаты, как ей в спину врезался сильный, огромный мужчина. От столкновения они упали на пол. Не теряя и секунды, Дерек схватил девушку за стройные бедра и дернул к своему окаменевшему паху.</w:t>
      </w:r>
    </w:p>
    <w:p w:rsidR="00CB1FA5" w:rsidRPr="00A43F0A" w:rsidRDefault="00CB1FA5" w:rsidP="00A60EB5">
      <w:pPr>
        <w:ind w:firstLine="720"/>
        <w:jc w:val="both"/>
        <w:rPr>
          <w:sz w:val="28"/>
          <w:szCs w:val="28"/>
        </w:rPr>
      </w:pPr>
      <w:r w:rsidRPr="00A43F0A">
        <w:rPr>
          <w:sz w:val="28"/>
          <w:szCs w:val="28"/>
        </w:rPr>
        <w:t>Лихорадочно оценивая ситуацию, девушка обернулась к мужчине и, перекинувшись частично, с огромным восторгом заехала ему лапой по лицу, безжалостно царапая когтями.</w:t>
      </w:r>
    </w:p>
    <w:p w:rsidR="00CB1FA5" w:rsidRPr="00A43F0A" w:rsidRDefault="00CB1FA5" w:rsidP="00A60EB5">
      <w:pPr>
        <w:ind w:firstLine="720"/>
        <w:jc w:val="both"/>
        <w:rPr>
          <w:sz w:val="28"/>
          <w:szCs w:val="28"/>
        </w:rPr>
      </w:pPr>
      <w:r w:rsidRPr="00A43F0A">
        <w:rPr>
          <w:sz w:val="28"/>
          <w:szCs w:val="28"/>
        </w:rPr>
        <w:t>Оборотень зарычал и ударил ладонью, прогибая изящную спинку. Девушка отчаянно боролась, с каждым мгновением ощущая жгучую волну яростного возбуждения от схватки и прикосновений мужчины, как не пыталась это отрицать. Уловив момент, сделала рывок вперед, но ее тут же вернули на место, еще сильнее вдалбливая в мускулистое тело.</w:t>
      </w:r>
    </w:p>
    <w:p w:rsidR="00CB1FA5" w:rsidRPr="00A43F0A" w:rsidRDefault="00CB1FA5" w:rsidP="00A60EB5">
      <w:pPr>
        <w:ind w:firstLine="720"/>
        <w:jc w:val="both"/>
        <w:rPr>
          <w:sz w:val="28"/>
          <w:szCs w:val="28"/>
        </w:rPr>
      </w:pPr>
      <w:r w:rsidRPr="00A43F0A">
        <w:rPr>
          <w:sz w:val="28"/>
          <w:szCs w:val="28"/>
        </w:rPr>
        <w:t>Почувствовав мощное движение внутри лона, Хелена закричала от резкого удовольствия, граничащего с болью. Мужчина в ответ издал протяжный стон и, схватив лицо девушки, страстно поцеловал в губы, начиная осатанелые движения в ней, получая дикий восторг, что сводило обоих с ума.</w:t>
      </w:r>
    </w:p>
    <w:p w:rsidR="00CB1FA5" w:rsidRPr="00A43F0A" w:rsidRDefault="00CB1FA5" w:rsidP="00A60EB5">
      <w:pPr>
        <w:ind w:firstLine="720"/>
        <w:jc w:val="both"/>
        <w:rPr>
          <w:sz w:val="28"/>
          <w:szCs w:val="28"/>
        </w:rPr>
      </w:pPr>
      <w:r w:rsidRPr="00A43F0A">
        <w:rPr>
          <w:sz w:val="28"/>
          <w:szCs w:val="28"/>
        </w:rPr>
        <w:t>Как только строптивица почувствовала приближающуюся волну наслаждения, сильнее выпятила попку, желая в полной мере получить все, что мог дать только этот самец. Сотрясаясь в болезненной, невыносимо сладкой истоме, она хрипела, наслаждаясь каждой секундой.</w:t>
      </w:r>
    </w:p>
    <w:p w:rsidR="00CB1FA5" w:rsidRPr="00A43F0A" w:rsidRDefault="00CB1FA5" w:rsidP="00A60EB5">
      <w:pPr>
        <w:ind w:firstLine="720"/>
        <w:jc w:val="both"/>
        <w:rPr>
          <w:sz w:val="28"/>
          <w:szCs w:val="28"/>
        </w:rPr>
      </w:pPr>
      <w:r w:rsidRPr="00A43F0A">
        <w:rPr>
          <w:sz w:val="28"/>
          <w:szCs w:val="28"/>
        </w:rPr>
        <w:t>Кардинал находился на грани безумия, вколачиваясь в податливое влажное лоно остервенелыми рывками и, как только оргазм волной охватил крепкое тело, освободил зверя, уже не контролируя его.</w:t>
      </w:r>
    </w:p>
    <w:p w:rsidR="00CB1FA5" w:rsidRPr="00A43F0A" w:rsidRDefault="00CB1FA5" w:rsidP="00A60EB5">
      <w:pPr>
        <w:ind w:firstLine="720"/>
        <w:jc w:val="both"/>
        <w:rPr>
          <w:sz w:val="28"/>
          <w:szCs w:val="28"/>
        </w:rPr>
      </w:pPr>
      <w:r w:rsidRPr="00A43F0A">
        <w:rPr>
          <w:sz w:val="28"/>
          <w:szCs w:val="28"/>
        </w:rPr>
        <w:t>Свирепый мужчина мгновенно перекинулся в животную ипостась – безумного саблезубого тигра, и вместо того, чтобы  уничтожить самку, разорвав горло, вонзил клыки в основание между шеей и плечом, помечая тигрицу, клеймя для всех и в первую очередь для себя, ставя метку избранной.</w:t>
      </w:r>
    </w:p>
    <w:p w:rsidR="00CB1FA5" w:rsidRPr="00A43F0A" w:rsidRDefault="00CB1FA5" w:rsidP="00A60EB5">
      <w:pPr>
        <w:ind w:firstLine="720"/>
        <w:jc w:val="both"/>
        <w:rPr>
          <w:sz w:val="28"/>
          <w:szCs w:val="28"/>
        </w:rPr>
      </w:pPr>
      <w:r w:rsidRPr="00A43F0A">
        <w:rPr>
          <w:sz w:val="28"/>
          <w:szCs w:val="28"/>
        </w:rPr>
        <w:t>Громкий крик девушки и свирепый рев тигра слились воедино, и внезапно их накрыло дымчатой волной, покрывая полностью, соединяя вместе, выжигая на груди каждого татуировки черных тигров.</w:t>
      </w:r>
    </w:p>
    <w:p w:rsidR="00CB1FA5" w:rsidRPr="00A43F0A" w:rsidRDefault="00CB1FA5" w:rsidP="00A60EB5">
      <w:pPr>
        <w:ind w:firstLine="720"/>
        <w:jc w:val="both"/>
        <w:rPr>
          <w:sz w:val="28"/>
          <w:szCs w:val="28"/>
        </w:rPr>
      </w:pPr>
      <w:r w:rsidRPr="00A43F0A">
        <w:rPr>
          <w:sz w:val="28"/>
          <w:szCs w:val="28"/>
        </w:rPr>
        <w:t>Не веря в происходящее, Хелена вскрикнула от боли и, оттолкнувшись от мужчины, обратившегося в момент соединения, закричала:</w:t>
      </w:r>
    </w:p>
    <w:p w:rsidR="00CB1FA5" w:rsidRPr="00A43F0A" w:rsidRDefault="00CB1FA5" w:rsidP="00A60EB5">
      <w:pPr>
        <w:ind w:firstLine="720"/>
        <w:jc w:val="both"/>
        <w:rPr>
          <w:sz w:val="28"/>
          <w:szCs w:val="28"/>
        </w:rPr>
      </w:pPr>
      <w:r w:rsidRPr="00A43F0A">
        <w:rPr>
          <w:sz w:val="28"/>
          <w:szCs w:val="28"/>
        </w:rPr>
        <w:t>– Ты что натворил?</w:t>
      </w:r>
    </w:p>
    <w:p w:rsidR="00CB1FA5" w:rsidRPr="00A43F0A" w:rsidRDefault="00CB1FA5" w:rsidP="00A60EB5">
      <w:pPr>
        <w:ind w:firstLine="720"/>
        <w:jc w:val="both"/>
        <w:rPr>
          <w:sz w:val="28"/>
          <w:szCs w:val="28"/>
        </w:rPr>
      </w:pPr>
      <w:r w:rsidRPr="00A43F0A">
        <w:rPr>
          <w:sz w:val="28"/>
          <w:szCs w:val="28"/>
        </w:rPr>
        <w:t>Дерек не обращал внимания на визги своей пары, только сканировал свое тело, пытаясь понять и принять новые изменения. Кардинал пронзительно тяжело посмотрел на девушку и с усмешкой произнес:</w:t>
      </w:r>
    </w:p>
    <w:p w:rsidR="00CB1FA5" w:rsidRPr="00A43F0A" w:rsidRDefault="00CB1FA5" w:rsidP="00A60EB5">
      <w:pPr>
        <w:ind w:firstLine="720"/>
        <w:jc w:val="both"/>
        <w:rPr>
          <w:sz w:val="28"/>
          <w:szCs w:val="28"/>
        </w:rPr>
      </w:pPr>
      <w:r w:rsidRPr="00A43F0A">
        <w:rPr>
          <w:sz w:val="28"/>
          <w:szCs w:val="28"/>
        </w:rPr>
        <w:t>– Не я, дикарка, а мы…</w:t>
      </w:r>
    </w:p>
    <w:p w:rsidR="00CB1FA5" w:rsidRPr="00A43F0A" w:rsidRDefault="00CB1FA5" w:rsidP="00A60EB5">
      <w:pPr>
        <w:ind w:firstLine="720"/>
        <w:jc w:val="both"/>
        <w:rPr>
          <w:sz w:val="28"/>
          <w:szCs w:val="28"/>
        </w:rPr>
      </w:pPr>
      <w:r w:rsidRPr="00A43F0A">
        <w:rPr>
          <w:sz w:val="28"/>
          <w:szCs w:val="28"/>
        </w:rPr>
        <w:t>Хелена зарычала от гнева и кинулась на него, то ли желая прикоснуться, то ли ударить. Маг перехватил ее руки и развернул к себе спиной, оттягивая волосы. Ласково прикусил шею и прорычал:</w:t>
      </w:r>
    </w:p>
    <w:p w:rsidR="00CB1FA5" w:rsidRPr="00A43F0A" w:rsidRDefault="00CB1FA5" w:rsidP="00A60EB5">
      <w:pPr>
        <w:ind w:firstLine="720"/>
        <w:jc w:val="both"/>
        <w:rPr>
          <w:sz w:val="28"/>
          <w:szCs w:val="28"/>
        </w:rPr>
      </w:pPr>
      <w:r w:rsidRPr="00A43F0A">
        <w:rPr>
          <w:sz w:val="28"/>
          <w:szCs w:val="28"/>
        </w:rPr>
        <w:t>– Моя!</w:t>
      </w:r>
    </w:p>
    <w:p w:rsidR="00CB1FA5" w:rsidRPr="00A43F0A" w:rsidRDefault="00CB1FA5" w:rsidP="00A60EB5">
      <w:pPr>
        <w:ind w:firstLine="720"/>
        <w:jc w:val="both"/>
        <w:rPr>
          <w:sz w:val="28"/>
          <w:szCs w:val="28"/>
        </w:rPr>
      </w:pPr>
      <w:r w:rsidRPr="00A43F0A">
        <w:rPr>
          <w:sz w:val="28"/>
          <w:szCs w:val="28"/>
        </w:rPr>
        <w:t>Девушка молчала, зная, что, если сейчас скажет что-то в ответ, спровоцирует его, и тогда окажется под ним, стонущая и желающая этого больше свободы. Что странно, она сама этого отчаянно желала, а особенно впиться в его шею, поставить метку, но пересилила себя. Закрыла глаза, а когда успокоилась, осторожно отодвинулась, что мужчина ей даже позволил.</w:t>
      </w:r>
    </w:p>
    <w:p w:rsidR="00CB1FA5" w:rsidRPr="00A43F0A" w:rsidRDefault="00CB1FA5" w:rsidP="00A60EB5">
      <w:pPr>
        <w:ind w:firstLine="720"/>
        <w:jc w:val="both"/>
        <w:rPr>
          <w:sz w:val="28"/>
          <w:szCs w:val="28"/>
        </w:rPr>
      </w:pPr>
      <w:r w:rsidRPr="00A43F0A">
        <w:rPr>
          <w:sz w:val="28"/>
          <w:szCs w:val="28"/>
        </w:rPr>
        <w:t>Резко поднявшись, Хелена с ужасом осознала, что внутренняя часть ее разума не желает уходить, но она должна, ведь ее семья в опасности. Оказавшись на ногах, подлетела к шкафчику, и мгновенно схватив вещи, принялась быстро одеваться.</w:t>
      </w:r>
    </w:p>
    <w:p w:rsidR="00CB1FA5" w:rsidRPr="00A43F0A" w:rsidRDefault="00CB1FA5" w:rsidP="00A60EB5">
      <w:pPr>
        <w:ind w:firstLine="720"/>
        <w:jc w:val="both"/>
        <w:rPr>
          <w:sz w:val="28"/>
          <w:szCs w:val="28"/>
        </w:rPr>
      </w:pPr>
      <w:r w:rsidRPr="00A43F0A">
        <w:rPr>
          <w:sz w:val="28"/>
          <w:szCs w:val="28"/>
        </w:rPr>
        <w:t>– Куда собралась? – очень спокойно осведомился обнаженный, мощный мужчина, безумные глаза которого выдавали его ярость и мгновенное желание подчинить.</w:t>
      </w:r>
    </w:p>
    <w:p w:rsidR="00CB1FA5" w:rsidRPr="00A43F0A" w:rsidRDefault="00CB1FA5" w:rsidP="00A60EB5">
      <w:pPr>
        <w:ind w:firstLine="720"/>
        <w:jc w:val="both"/>
        <w:rPr>
          <w:sz w:val="28"/>
          <w:szCs w:val="28"/>
        </w:rPr>
      </w:pPr>
      <w:r w:rsidRPr="00A43F0A">
        <w:rPr>
          <w:sz w:val="28"/>
          <w:szCs w:val="28"/>
        </w:rPr>
        <w:t>– Помочь семье обрести свободу, – буркнула повстанка, совсем не желая разговаривать с ним.</w:t>
      </w:r>
    </w:p>
    <w:p w:rsidR="00CB1FA5" w:rsidRPr="00A43F0A" w:rsidRDefault="00CB1FA5" w:rsidP="00A60EB5">
      <w:pPr>
        <w:ind w:firstLine="720"/>
        <w:jc w:val="both"/>
        <w:rPr>
          <w:sz w:val="28"/>
          <w:szCs w:val="28"/>
        </w:rPr>
      </w:pPr>
      <w:r w:rsidRPr="00A43F0A">
        <w:rPr>
          <w:sz w:val="28"/>
          <w:szCs w:val="28"/>
        </w:rPr>
        <w:t>– Нас повязала магия… Теперь у тебя есть только я, – категорично рявкнул кардинал, магией одевая себя.</w:t>
      </w:r>
    </w:p>
    <w:p w:rsidR="00CB1FA5" w:rsidRPr="00A43F0A" w:rsidRDefault="00CB1FA5" w:rsidP="00A60EB5">
      <w:pPr>
        <w:ind w:firstLine="720"/>
        <w:jc w:val="both"/>
        <w:rPr>
          <w:sz w:val="28"/>
          <w:szCs w:val="28"/>
        </w:rPr>
      </w:pPr>
      <w:r w:rsidRPr="00A43F0A">
        <w:rPr>
          <w:sz w:val="28"/>
          <w:szCs w:val="28"/>
        </w:rPr>
        <w:t>– Нет! Моя семья – это моя семья, и ничто этого не изменит.</w:t>
      </w:r>
    </w:p>
    <w:p w:rsidR="00CB1FA5" w:rsidRPr="00A43F0A" w:rsidRDefault="00CB1FA5" w:rsidP="00A60EB5">
      <w:pPr>
        <w:ind w:firstLine="720"/>
        <w:jc w:val="both"/>
        <w:rPr>
          <w:sz w:val="28"/>
          <w:szCs w:val="28"/>
        </w:rPr>
      </w:pPr>
      <w:r w:rsidRPr="00A43F0A">
        <w:rPr>
          <w:sz w:val="28"/>
          <w:szCs w:val="28"/>
        </w:rPr>
        <w:t>– Уверен, ты не права. Особенно после того, как уничтожу твоего альфу и других вояк, посмевших украсть артефакт. И тогда, кроме меня у тебя точно никого не будет.</w:t>
      </w:r>
    </w:p>
    <w:p w:rsidR="00CB1FA5" w:rsidRPr="00A43F0A" w:rsidRDefault="00CB1FA5" w:rsidP="00A60EB5">
      <w:pPr>
        <w:ind w:firstLine="720"/>
        <w:jc w:val="both"/>
        <w:rPr>
          <w:sz w:val="28"/>
          <w:szCs w:val="28"/>
        </w:rPr>
      </w:pPr>
      <w:r w:rsidRPr="00A43F0A">
        <w:rPr>
          <w:sz w:val="28"/>
          <w:szCs w:val="28"/>
        </w:rPr>
        <w:t>Хелена утробно зарычала, заканчивая надевать брюки, и бросилась к нему:</w:t>
      </w:r>
    </w:p>
    <w:p w:rsidR="00CB1FA5" w:rsidRPr="00A43F0A" w:rsidRDefault="00CB1FA5" w:rsidP="00A60EB5">
      <w:pPr>
        <w:ind w:firstLine="720"/>
        <w:jc w:val="both"/>
        <w:rPr>
          <w:sz w:val="28"/>
          <w:szCs w:val="28"/>
        </w:rPr>
      </w:pPr>
      <w:r w:rsidRPr="00A43F0A">
        <w:rPr>
          <w:sz w:val="28"/>
          <w:szCs w:val="28"/>
        </w:rPr>
        <w:t>– Скотина! Как ты мог?! Ненавижу тебя! Ненавижу!</w:t>
      </w:r>
    </w:p>
    <w:p w:rsidR="00CB1FA5" w:rsidRPr="00A43F0A" w:rsidRDefault="00CB1FA5" w:rsidP="00A60EB5">
      <w:pPr>
        <w:ind w:firstLine="720"/>
        <w:jc w:val="both"/>
        <w:rPr>
          <w:sz w:val="28"/>
          <w:szCs w:val="28"/>
        </w:rPr>
      </w:pPr>
      <w:r w:rsidRPr="00A43F0A">
        <w:rPr>
          <w:sz w:val="28"/>
          <w:szCs w:val="28"/>
        </w:rPr>
        <w:t xml:space="preserve">Дерек резко схватил ее за руки и притянул себе. Схватив огромной рукой нежное лицо </w:t>
      </w:r>
      <w:r>
        <w:rPr>
          <w:sz w:val="28"/>
          <w:szCs w:val="28"/>
        </w:rPr>
        <w:t>и подняв</w:t>
      </w:r>
      <w:r w:rsidRPr="00A43F0A">
        <w:rPr>
          <w:sz w:val="28"/>
          <w:szCs w:val="28"/>
        </w:rPr>
        <w:t>, выдохнул в нежно-розовые губы:</w:t>
      </w:r>
    </w:p>
    <w:p w:rsidR="00CB1FA5" w:rsidRPr="00A43F0A" w:rsidRDefault="00CB1FA5" w:rsidP="00A60EB5">
      <w:pPr>
        <w:ind w:firstLine="720"/>
        <w:jc w:val="both"/>
        <w:rPr>
          <w:sz w:val="28"/>
          <w:szCs w:val="28"/>
        </w:rPr>
      </w:pPr>
      <w:r w:rsidRPr="00A43F0A">
        <w:rPr>
          <w:sz w:val="28"/>
          <w:szCs w:val="28"/>
        </w:rPr>
        <w:t>– Я оставлю их в живых, если ты добровольно уйдешь со мной на мои земли.</w:t>
      </w:r>
    </w:p>
    <w:p w:rsidR="00CB1FA5" w:rsidRPr="00A43F0A" w:rsidRDefault="00CB1FA5" w:rsidP="00A60EB5">
      <w:pPr>
        <w:ind w:firstLine="720"/>
        <w:jc w:val="both"/>
        <w:rPr>
          <w:sz w:val="28"/>
          <w:szCs w:val="28"/>
        </w:rPr>
      </w:pPr>
      <w:r w:rsidRPr="00A43F0A">
        <w:rPr>
          <w:sz w:val="28"/>
          <w:szCs w:val="28"/>
        </w:rPr>
        <w:t>– Это моя семья! Моя душа с ними! Я не брошу их сейчас, когда мы у цели. Маги… забрали у нас наше, законное, то, на что не имели права.</w:t>
      </w:r>
    </w:p>
    <w:p w:rsidR="00CB1FA5" w:rsidRPr="00A43F0A" w:rsidRDefault="00CB1FA5" w:rsidP="00A60EB5">
      <w:pPr>
        <w:ind w:firstLine="720"/>
        <w:jc w:val="both"/>
        <w:rPr>
          <w:sz w:val="28"/>
          <w:szCs w:val="28"/>
        </w:rPr>
      </w:pPr>
      <w:r w:rsidRPr="00A43F0A">
        <w:rPr>
          <w:sz w:val="28"/>
          <w:szCs w:val="28"/>
        </w:rPr>
        <w:t>– Мы уйдем! – резко прорычал черный тигр.</w:t>
      </w:r>
    </w:p>
    <w:p w:rsidR="00CB1FA5" w:rsidRPr="00A43F0A" w:rsidRDefault="00CB1FA5" w:rsidP="00A60EB5">
      <w:pPr>
        <w:ind w:firstLine="720"/>
        <w:jc w:val="both"/>
        <w:rPr>
          <w:sz w:val="28"/>
          <w:szCs w:val="28"/>
        </w:rPr>
      </w:pPr>
      <w:r w:rsidRPr="00A43F0A">
        <w:rPr>
          <w:sz w:val="28"/>
          <w:szCs w:val="28"/>
        </w:rPr>
        <w:t>– Нет!</w:t>
      </w:r>
    </w:p>
    <w:p w:rsidR="00CB1FA5" w:rsidRPr="00A43F0A" w:rsidRDefault="00CB1FA5" w:rsidP="00A60EB5">
      <w:pPr>
        <w:ind w:firstLine="720"/>
        <w:jc w:val="both"/>
        <w:rPr>
          <w:sz w:val="28"/>
          <w:szCs w:val="28"/>
        </w:rPr>
      </w:pPr>
      <w:r w:rsidRPr="00A43F0A">
        <w:rPr>
          <w:sz w:val="28"/>
          <w:szCs w:val="28"/>
        </w:rPr>
        <w:t>– Да, теперь мы повязаны магией, одна жизнь на двоих.</w:t>
      </w:r>
    </w:p>
    <w:p w:rsidR="00CB1FA5" w:rsidRPr="00A43F0A" w:rsidRDefault="00CB1FA5" w:rsidP="00A60EB5">
      <w:pPr>
        <w:ind w:firstLine="720"/>
        <w:jc w:val="both"/>
        <w:rPr>
          <w:sz w:val="28"/>
          <w:szCs w:val="28"/>
        </w:rPr>
      </w:pPr>
      <w:r w:rsidRPr="00A43F0A">
        <w:rPr>
          <w:sz w:val="28"/>
          <w:szCs w:val="28"/>
        </w:rPr>
        <w:t>– Плевать! Мне это не нужно! Я не хочу! Зачем? – яростно выкрикнула Хелена, с силой отталкивая его тело.</w:t>
      </w:r>
    </w:p>
    <w:p w:rsidR="00CB1FA5" w:rsidRPr="00A43F0A" w:rsidRDefault="00CB1FA5" w:rsidP="00A60EB5">
      <w:pPr>
        <w:ind w:firstLine="720"/>
        <w:jc w:val="both"/>
        <w:rPr>
          <w:sz w:val="28"/>
          <w:szCs w:val="28"/>
        </w:rPr>
      </w:pPr>
      <w:r w:rsidRPr="00A43F0A">
        <w:rPr>
          <w:sz w:val="28"/>
          <w:szCs w:val="28"/>
        </w:rPr>
        <w:t>– Я не думал, что так получится. Я желал другого… – гневно сообщил Дерек, и тут же резко перехватив ее руку, притянул вновь к себе и выдал: – Но и отказываться не собираюсь. Ты – моя!</w:t>
      </w:r>
    </w:p>
    <w:p w:rsidR="00CB1FA5" w:rsidRPr="00A43F0A" w:rsidRDefault="00CB1FA5" w:rsidP="00A60EB5">
      <w:pPr>
        <w:ind w:firstLine="720"/>
        <w:jc w:val="both"/>
        <w:rPr>
          <w:sz w:val="28"/>
          <w:szCs w:val="28"/>
        </w:rPr>
      </w:pPr>
      <w:r w:rsidRPr="00A43F0A">
        <w:rPr>
          <w:sz w:val="28"/>
          <w:szCs w:val="28"/>
        </w:rPr>
        <w:t>Девушку затрясло от желания врезать ему и поцеловать, прикоснуться и… Отвернулась к нему спиной, пытаясь перебороть в себе новые чувства, и чувствуя, как невыносимая нужда сворачивает все ее тело, с возмущением выкрикнула:</w:t>
      </w:r>
    </w:p>
    <w:p w:rsidR="00CB1FA5" w:rsidRPr="00A43F0A" w:rsidRDefault="00CB1FA5" w:rsidP="00A60EB5">
      <w:pPr>
        <w:ind w:firstLine="720"/>
        <w:jc w:val="both"/>
        <w:rPr>
          <w:sz w:val="28"/>
          <w:szCs w:val="28"/>
        </w:rPr>
      </w:pPr>
      <w:r w:rsidRPr="00A43F0A">
        <w:rPr>
          <w:sz w:val="28"/>
          <w:szCs w:val="28"/>
        </w:rPr>
        <w:t>– Что ты со мной сделал?</w:t>
      </w:r>
    </w:p>
    <w:p w:rsidR="00CB1FA5" w:rsidRPr="00A43F0A" w:rsidRDefault="00CB1FA5" w:rsidP="00A60EB5">
      <w:pPr>
        <w:ind w:firstLine="720"/>
        <w:jc w:val="both"/>
        <w:rPr>
          <w:sz w:val="28"/>
          <w:szCs w:val="28"/>
        </w:rPr>
      </w:pPr>
      <w:r w:rsidRPr="00A43F0A">
        <w:rPr>
          <w:sz w:val="28"/>
          <w:szCs w:val="28"/>
        </w:rPr>
        <w:t>Мужчина лениво провел пальцами по женскому бедру и, вжавшись возбужденным членом ей в попку, совсем не ощущая их одежд, с иронией констатировал:</w:t>
      </w:r>
    </w:p>
    <w:p w:rsidR="00CB1FA5" w:rsidRPr="00A43F0A" w:rsidRDefault="00CB1FA5" w:rsidP="00A60EB5">
      <w:pPr>
        <w:ind w:firstLine="720"/>
        <w:jc w:val="both"/>
        <w:rPr>
          <w:sz w:val="28"/>
          <w:szCs w:val="28"/>
        </w:rPr>
      </w:pPr>
      <w:r w:rsidRPr="00A43F0A">
        <w:rPr>
          <w:sz w:val="28"/>
          <w:szCs w:val="28"/>
        </w:rPr>
        <w:t>– Ты не знаешь ничего о парах черных тигров?!</w:t>
      </w:r>
    </w:p>
    <w:p w:rsidR="00CB1FA5" w:rsidRPr="00A43F0A" w:rsidRDefault="00CB1FA5" w:rsidP="00A60EB5">
      <w:pPr>
        <w:ind w:firstLine="720"/>
        <w:jc w:val="both"/>
        <w:rPr>
          <w:sz w:val="28"/>
          <w:szCs w:val="28"/>
        </w:rPr>
      </w:pPr>
      <w:r w:rsidRPr="00A43F0A">
        <w:rPr>
          <w:sz w:val="28"/>
          <w:szCs w:val="28"/>
        </w:rPr>
        <w:t>– Зачем мне это знать?  Мы разные. Земля нам дарила силу, а не магию, и мы не зависим друг от друга, – гневно выдала она, начиная неосознанно двигаться.</w:t>
      </w:r>
    </w:p>
    <w:p w:rsidR="00CB1FA5" w:rsidRPr="00A43F0A" w:rsidRDefault="00CB1FA5" w:rsidP="00A60EB5">
      <w:pPr>
        <w:ind w:firstLine="720"/>
        <w:jc w:val="both"/>
        <w:rPr>
          <w:sz w:val="28"/>
          <w:szCs w:val="28"/>
        </w:rPr>
      </w:pPr>
      <w:r w:rsidRPr="00A43F0A">
        <w:rPr>
          <w:sz w:val="28"/>
          <w:szCs w:val="28"/>
        </w:rPr>
        <w:t>– Помимо того, что наша связь будет с каждой секундой  усиливаться, если один из пары умрет, то и второй погибнет. Неизбежность.</w:t>
      </w:r>
    </w:p>
    <w:p w:rsidR="00CB1FA5" w:rsidRPr="00A43F0A" w:rsidRDefault="00CB1FA5" w:rsidP="00A60EB5">
      <w:pPr>
        <w:ind w:firstLine="720"/>
        <w:jc w:val="both"/>
        <w:rPr>
          <w:sz w:val="28"/>
          <w:szCs w:val="28"/>
        </w:rPr>
      </w:pPr>
      <w:r w:rsidRPr="00A43F0A">
        <w:rPr>
          <w:sz w:val="28"/>
          <w:szCs w:val="28"/>
        </w:rPr>
        <w:t>Хелена от возмущения задохнулась и, повернувшись к мужчине, зарычала:</w:t>
      </w:r>
    </w:p>
    <w:p w:rsidR="00CB1FA5" w:rsidRPr="00A43F0A" w:rsidRDefault="00CB1FA5" w:rsidP="00A60EB5">
      <w:pPr>
        <w:ind w:firstLine="720"/>
        <w:jc w:val="both"/>
        <w:rPr>
          <w:sz w:val="28"/>
          <w:szCs w:val="28"/>
        </w:rPr>
      </w:pPr>
      <w:r w:rsidRPr="00A43F0A">
        <w:rPr>
          <w:sz w:val="28"/>
          <w:szCs w:val="28"/>
        </w:rPr>
        <w:t>– Проклятье! Почему мы?</w:t>
      </w:r>
    </w:p>
    <w:p w:rsidR="00CB1FA5" w:rsidRPr="00A43F0A" w:rsidRDefault="00CB1FA5" w:rsidP="00A60EB5">
      <w:pPr>
        <w:ind w:firstLine="720"/>
        <w:jc w:val="both"/>
        <w:rPr>
          <w:sz w:val="28"/>
          <w:szCs w:val="28"/>
        </w:rPr>
      </w:pPr>
      <w:r w:rsidRPr="00A43F0A">
        <w:rPr>
          <w:sz w:val="28"/>
          <w:szCs w:val="28"/>
        </w:rPr>
        <w:t>– Природа, – лениво уточнил Дерек, прикусывая ушко девушки. – И магия.</w:t>
      </w:r>
    </w:p>
    <w:p w:rsidR="00CB1FA5" w:rsidRPr="00A43F0A" w:rsidRDefault="00CB1FA5" w:rsidP="00A60EB5">
      <w:pPr>
        <w:ind w:firstLine="720"/>
        <w:jc w:val="both"/>
        <w:rPr>
          <w:sz w:val="28"/>
          <w:szCs w:val="28"/>
        </w:rPr>
      </w:pPr>
      <w:r w:rsidRPr="00A43F0A">
        <w:rPr>
          <w:sz w:val="28"/>
          <w:szCs w:val="28"/>
        </w:rPr>
        <w:t>– Я не могу оставить семью, оставив умирать, – буркнула тигрица. – Я отказываюсь…</w:t>
      </w:r>
    </w:p>
    <w:p w:rsidR="00CB1FA5" w:rsidRPr="00A43F0A" w:rsidRDefault="00CB1FA5" w:rsidP="00A60EB5">
      <w:pPr>
        <w:ind w:firstLine="720"/>
        <w:jc w:val="both"/>
        <w:rPr>
          <w:sz w:val="28"/>
          <w:szCs w:val="28"/>
        </w:rPr>
      </w:pPr>
      <w:r w:rsidRPr="00A43F0A">
        <w:rPr>
          <w:sz w:val="28"/>
          <w:szCs w:val="28"/>
        </w:rPr>
        <w:t>Мужчина с силой сжал волосы и рыкнул:</w:t>
      </w:r>
    </w:p>
    <w:p w:rsidR="00CB1FA5" w:rsidRPr="00A43F0A" w:rsidRDefault="00CB1FA5" w:rsidP="00A60EB5">
      <w:pPr>
        <w:ind w:firstLine="720"/>
        <w:jc w:val="both"/>
        <w:rPr>
          <w:sz w:val="28"/>
          <w:szCs w:val="28"/>
        </w:rPr>
      </w:pPr>
      <w:r w:rsidRPr="00A43F0A">
        <w:rPr>
          <w:sz w:val="28"/>
          <w:szCs w:val="28"/>
        </w:rPr>
        <w:t>– Даже не надейся! Как только я закончу свои дела, мы уйдем на мои земли.</w:t>
      </w:r>
    </w:p>
    <w:p w:rsidR="00CB1FA5" w:rsidRPr="00A43F0A" w:rsidRDefault="00CB1FA5" w:rsidP="00A60EB5">
      <w:pPr>
        <w:ind w:firstLine="720"/>
        <w:jc w:val="both"/>
        <w:rPr>
          <w:sz w:val="28"/>
          <w:szCs w:val="28"/>
        </w:rPr>
      </w:pPr>
      <w:r w:rsidRPr="00A43F0A">
        <w:rPr>
          <w:sz w:val="28"/>
          <w:szCs w:val="28"/>
        </w:rPr>
        <w:t>– Нет! Я не брошу…</w:t>
      </w:r>
    </w:p>
    <w:p w:rsidR="00CB1FA5" w:rsidRPr="00A43F0A" w:rsidRDefault="00CB1FA5" w:rsidP="00A60EB5">
      <w:pPr>
        <w:ind w:firstLine="720"/>
        <w:jc w:val="both"/>
        <w:rPr>
          <w:sz w:val="28"/>
          <w:szCs w:val="28"/>
        </w:rPr>
      </w:pPr>
      <w:r w:rsidRPr="00A43F0A">
        <w:rPr>
          <w:sz w:val="28"/>
          <w:szCs w:val="28"/>
        </w:rPr>
        <w:t>Дерек резко нажал пальцами на ее виски, шепча нужные слова, и девушка даже не успела осознать, рухнула без сознания в его руки.</w:t>
      </w:r>
    </w:p>
    <w:p w:rsidR="00CB1FA5" w:rsidRPr="00A43F0A" w:rsidRDefault="00CB1FA5" w:rsidP="00A60EB5">
      <w:pPr>
        <w:ind w:firstLine="720"/>
        <w:jc w:val="both"/>
        <w:rPr>
          <w:sz w:val="28"/>
          <w:szCs w:val="28"/>
        </w:rPr>
      </w:pPr>
      <w:r w:rsidRPr="00A43F0A">
        <w:rPr>
          <w:sz w:val="28"/>
          <w:szCs w:val="28"/>
        </w:rPr>
        <w:t>Кардинал нежно поцеловал ее в губы, и удобно уложив на постель, произнес:</w:t>
      </w:r>
    </w:p>
    <w:p w:rsidR="00CB1FA5" w:rsidRPr="00A43F0A" w:rsidRDefault="00CB1FA5" w:rsidP="00A60EB5">
      <w:pPr>
        <w:ind w:firstLine="720"/>
        <w:jc w:val="both"/>
        <w:rPr>
          <w:sz w:val="28"/>
          <w:szCs w:val="28"/>
        </w:rPr>
      </w:pPr>
      <w:r w:rsidRPr="00A43F0A">
        <w:rPr>
          <w:sz w:val="28"/>
          <w:szCs w:val="28"/>
        </w:rPr>
        <w:t>– У тебя нет выбора, девочка, – отчеканил он, и направился к двери, а потом повернулся и произнес: – Ты только моя, а других… я уничтожу.</w:t>
      </w:r>
    </w:p>
    <w:p w:rsidR="00CB1FA5" w:rsidRPr="00A43F0A" w:rsidRDefault="00CB1FA5" w:rsidP="00A60EB5">
      <w:pPr>
        <w:ind w:firstLine="720"/>
        <w:jc w:val="both"/>
        <w:rPr>
          <w:sz w:val="28"/>
          <w:szCs w:val="28"/>
        </w:rPr>
      </w:pPr>
      <w:r w:rsidRPr="00A43F0A">
        <w:rPr>
          <w:sz w:val="28"/>
          <w:szCs w:val="28"/>
        </w:rPr>
        <w:t>Выйдя из комнаты, он запечатал вход, и теперь был спокоен, зная, что для всех посторонних не будет существовать двери, и никто сюда не сможет пробраться.</w:t>
      </w:r>
    </w:p>
    <w:p w:rsidR="00CB1FA5" w:rsidRPr="00A43F0A" w:rsidRDefault="00CB1FA5" w:rsidP="00A60EB5">
      <w:pPr>
        <w:ind w:firstLine="720"/>
        <w:jc w:val="both"/>
        <w:rPr>
          <w:sz w:val="28"/>
          <w:szCs w:val="28"/>
        </w:rPr>
      </w:pPr>
      <w:r w:rsidRPr="00A43F0A">
        <w:rPr>
          <w:sz w:val="28"/>
          <w:szCs w:val="28"/>
        </w:rPr>
        <w:t>Довольно, даже свирепо оскалившись, открыл портал и вошел в него, приготавливаясь к кровавой игре, где исход известен заранее.</w:t>
      </w:r>
    </w:p>
    <w:p w:rsidR="00CB1FA5" w:rsidRDefault="00CB1FA5" w:rsidP="00A60EB5">
      <w:pPr>
        <w:ind w:firstLine="720"/>
        <w:jc w:val="both"/>
        <w:rPr>
          <w:sz w:val="28"/>
          <w:szCs w:val="28"/>
        </w:rPr>
      </w:pPr>
      <w:r w:rsidRPr="00A43F0A">
        <w:rPr>
          <w:sz w:val="28"/>
          <w:szCs w:val="28"/>
        </w:rPr>
        <w:t>Как только черная магия рассеялась, из-под кровати выползла серая маленькая мышка, подергивая носиком, принюхиваясь, определяя опасность. И через секунду она уже превратилась в черноволосую стройную девушку, с презрением смотрящую на спящую тигрицу. На ее прекрасном лице играла злорадная улыбка, и она довольно засмеялась, в нетерпении порадовать своего повелителя.</w:t>
      </w:r>
    </w:p>
    <w:p w:rsidR="00CB1FA5" w:rsidRDefault="00CB1FA5" w:rsidP="00A60EB5">
      <w:pPr>
        <w:ind w:firstLine="720"/>
        <w:jc w:val="both"/>
        <w:rPr>
          <w:sz w:val="28"/>
          <w:szCs w:val="28"/>
        </w:rPr>
      </w:pPr>
    </w:p>
    <w:p w:rsidR="00CB1FA5" w:rsidRPr="00A43F0A" w:rsidRDefault="00CB1FA5" w:rsidP="00227E87">
      <w:pPr>
        <w:ind w:firstLine="720"/>
        <w:jc w:val="center"/>
        <w:rPr>
          <w:sz w:val="28"/>
          <w:szCs w:val="28"/>
        </w:rPr>
      </w:pPr>
      <w:r>
        <w:rPr>
          <w:sz w:val="28"/>
          <w:szCs w:val="28"/>
        </w:rPr>
        <w:t>***</w:t>
      </w:r>
    </w:p>
    <w:p w:rsidR="00CB1FA5" w:rsidRPr="00227E87" w:rsidRDefault="00CB1FA5" w:rsidP="00A60EB5">
      <w:pPr>
        <w:ind w:firstLine="720"/>
        <w:rPr>
          <w:sz w:val="28"/>
          <w:szCs w:val="28"/>
        </w:rPr>
      </w:pP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Сандай смотрел на спящую красивую девушку с золотыми волосами и жадно пожирал глазами ее стройное тело. Как только Сатха в облике дракона принесла на крыльях девушку, он решил, что у него намечаются очень даже горячие ночи с его новой рабыней. Уж он постарается, чтобы желанная женщина Дерека испытывала с ним только унижение и жестокое насилие, как он любил.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Видя похоть в глазах любимого мужчины, вспоминающего о ней только когда необходимы ее магические способности обращения в животных, девушка скривилась. Совсем не так она представляла его благодарность. Колдунья желала быть любимой… хоть немного, чтобы почувствовать себя желанной и единственной. Но она ему не нужна, несмотря на ее великолепную красоту и могущественную силу.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Решив обернуть его похоть на себя, колдунья медленно подошла к нему и положила руки на плечи, но тут же с невероятной силой отлетела в сторону, ударяясь спиной о стену.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В ужасе взглянула на разъяренного правителя, идущего к ней, и выдохнула: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Никогда не смей так приближаться ко мне! – гневно прохрипел Сандай.</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Я желала подарить ласку, – смело отметила девушка, и мужчина тут же задумчиво скривился, а потом выдал: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Разденься!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Глаза колдуньи загорелись, и она тотчас поднялась, мгновенно срывая с себя одежду, хищно улыбаясь, зная, что ей есть, что показать. Стройные бедра, маленькая упругая грудь, белоснежное лицо с выразительными огромными черными глазами, – она напоминала ледяную принцессу, но только внешне, глаза же девушки горели страстью и желанием.</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Оставшись обнаженной, она стянула ленту с волос и расплела длинные, черные волосы, доходящие до ягодиц. Колдунья с предвкушением смотрела на мужчину, ожидая от него активных действий.</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Сандай лениво подошел к ней и сжал огромной ладонью грудь, выворачивая сосок, причиняя соблазнительнице невыносимую боль. Девушка не издала ни звука, готовая даже к такому обращению, и тут же услышала: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Увы… ты не возбуждаешь меня, как женщина, так что немедленно оденься и скройся с моих глаз. А главное, никогда не смей прикасаться ко мне! Поняла?!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Выдав жестокие слова, получая молчаливый кивок в ответ, отшвырнул ее в сторону, и вновь направился к девушке, лежащей без сознания на его ложе, хищно ухмыляясь, не обращая внимания на униженную колдунью.</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Сатха сидела на ледяном полу еще несколько секунд, пытаясь не показывать свою ярость и разочарование, а потом схватила одежду и обнаженной направилась к выходу, мечтая отомстить. Так, как может только она…</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center"/>
        <w:rPr>
          <w:sz w:val="28"/>
          <w:szCs w:val="28"/>
        </w:rPr>
      </w:pPr>
      <w:r w:rsidRPr="004B5724">
        <w:rPr>
          <w:sz w:val="28"/>
          <w:szCs w:val="28"/>
        </w:rPr>
        <w:t>***</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Альфа прайда стоял на плоской поверхности горного хребта, считающимся святостью магов, где в пещере он должен был вложить артефакт на алтарь, чтобы вернуть то, что магия незаконно держит в себе. Силу и могущество саблезубых тигров.</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Огромный свирепый мужчина, вождь желтых хищников, вглядывался в вечернее небо, охваченное темно-синим полотном, с нетерпением ожидая полнолуния, до которого было еще очень далеко. Райвен жаждал установить священный артефакт на алтаре, чтобы сила земли вышла наружу, уничтожив магию, закрывшую ее в сосуде. Звери вновь полностью вернут свою мощь, и больше ничего не будет действовать на них.</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Почему мы оставили ее там? – зарычал Трен, подходя к альфе, не скрывая своей ярости.</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Это ее выбор! – спокойно напомнил мужчина, давая брату возможность изменить интонацию, пока не разозлил его.</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Это неправильно! Ты, как вождь, должен был приказать ей идти с прайдом. Если бы я был…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Досказать не смог, так как его мгновенно откинуло в сторону, и огромный хищный зверь с мощными клыками уже двумя лапами стоял на его груди, свирепо рыча.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Трен замолчал, оглушенный силой своего вождя, давящей на него, отчего его тело затряслось от боли.</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Перестань… я твой брат, – хрипел он, желая свободы, но альфа не отпускал, а еще сильнее давил, и только когда мужчина затрясся крупной дрожью, спрыгнул, моментально перекинувшись в обнаженного мускулистого мужчину.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Райвен поднял свою одежду с камней и стал натягивать, слыша хрип:</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Я твоя кровь, а ты…</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Грозный хищник резко повернулся  к нему и прорычал: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Тогда бы знал, как я реагирую на подобные фразы. Хелена заботилась о семье, как настоящий преданный воин, а ты всегда только о себе.</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Я… люблю ее! – сквозь зубы злобно произнес Трен.</w:t>
      </w:r>
    </w:p>
    <w:p w:rsidR="00CB1FA5" w:rsidRPr="004B5724" w:rsidRDefault="00CB1FA5" w:rsidP="00A60EB5">
      <w:pPr>
        <w:pStyle w:val="NormalWeb"/>
        <w:spacing w:before="0" w:beforeAutospacing="0" w:after="0" w:afterAutospacing="0"/>
        <w:ind w:firstLine="720"/>
        <w:jc w:val="both"/>
        <w:rPr>
          <w:sz w:val="28"/>
          <w:szCs w:val="28"/>
        </w:rPr>
      </w:pPr>
      <w:r>
        <w:rPr>
          <w:sz w:val="28"/>
          <w:szCs w:val="28"/>
        </w:rPr>
        <w:t>– Нет! Я</w:t>
      </w:r>
      <w:r w:rsidRPr="004B5724">
        <w:rPr>
          <w:sz w:val="28"/>
          <w:szCs w:val="28"/>
        </w:rPr>
        <w:t xml:space="preserve"> альфа, чувствую истинность, а у тебя только похоть, – процедил мужчина, принюхиваясь к воздуху.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Райвен, разреши идти за ней, – с гневом и мольбой попросил мужчина, но услышал в ответ:</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Нет! Ты останешься здесь, потому что от этой ночи зависит наше будущее.</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Но Хелена там!</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Я тебе приказываю, а ты выполняешь! – громко зарычал саблезубый тигр, вглядываясь вперед, хищно скалясь, а потом посмотрел на брата, не желая видеть его при сражении, и прорычал: – Ступай!</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Трен вновь почувствовал боль, еле ощутимую, но достаточную, чтобы понять намек. Поднялся и, пошатываясь, побрел в пещеру, как вдруг замер, слыша безумные низкие рыки двух сильных самцов.</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Резко развернувшись, он увидел, что его вождь уже перекинулся в черно-желтого зверя, а напротив него находился громадный черный тигр, которых давным-давно уничтожили магия и они сами.</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Не веря своим глазам, он сделал шаг вперед, но тут же отступил, видя, как два свирепых тигра кинулись навстречу друг другу, безжалостно разрывая тела острыми когтями.</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center"/>
        <w:rPr>
          <w:sz w:val="28"/>
          <w:szCs w:val="28"/>
        </w:rPr>
      </w:pPr>
      <w:r w:rsidRPr="004B5724">
        <w:rPr>
          <w:sz w:val="28"/>
          <w:szCs w:val="28"/>
        </w:rPr>
        <w:t>***</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Хелена просыпалась тяжело, чувствуя, как тело дрожит от ледяного холода. С усилием открыв глаза, посмотрела по сторонам и, увидев Сандая, хрипло прошептала: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Мразь…</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Правитель Латрании скривился, поражаясь стервозности и тупости тигрицы, взятой в плен им… могущественным магом. Даже удивительно, почему сколько времени она была неуловима, но теперь это в прошлом. Она в его в руках и получит по заслугам. Уж он постарается.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Встав с кресла, обивка которого была обшита золотом, как он любил, считая, что должен жить только в роскоши, направился к ней. Подойдя ближе, процедил: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Думаю, ты поменяешь свое решение, когда будешь выть подо мной от зверского насилия, о существовании которого ты даже не представляла, умоляя пощадить свою жалкую шкуру.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Хелена через невыносимую боль в висках и подступающую тошноту, попыталась присесть. Как только это у нее получилось, сглотнула горькую слюну, проклиная черного тигра, и прохрипела: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Всегда знала, что ты ничтожество во всем, а</w:t>
      </w:r>
      <w:r>
        <w:rPr>
          <w:sz w:val="28"/>
          <w:szCs w:val="28"/>
        </w:rPr>
        <w:t>,</w:t>
      </w:r>
      <w:r w:rsidRPr="004B5724">
        <w:rPr>
          <w:sz w:val="28"/>
          <w:szCs w:val="28"/>
        </w:rPr>
        <w:t xml:space="preserve"> оказывается</w:t>
      </w:r>
      <w:r>
        <w:rPr>
          <w:sz w:val="28"/>
          <w:szCs w:val="28"/>
        </w:rPr>
        <w:t>,</w:t>
      </w:r>
      <w:r w:rsidRPr="004B5724">
        <w:rPr>
          <w:sz w:val="28"/>
          <w:szCs w:val="28"/>
        </w:rPr>
        <w:t xml:space="preserve"> еще и трус. Только они нападают на тех, кто без сил… Дай мне вос…</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Мужчина не желал слушать, сжал руки и моментально наслал на нее поражающий огонь, отчего повстанка вскрикнула и, посмотрев на руку, начинающую гореть, угрожающе зарычала. Терпя невыносимую боль, она с ненавистью посмотрела на ухмыляющегося мужчину и в следующую минуту кинулась на него, при прыжке меняя сущность на тигрицу.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Маг сражался магией, вступая в неравный бой, ведь у оборотней нет магических сил. Действуя инстинктивно, тигрица завалила огромным весом правителя на пол и ударила лапой по лицу, оставляя глубокие борозды от когтей. Чувствуя, что на нее воздействуют магией, пытаясь душить, ударила второй раз, и тотчас отлетела в сторону, снедаемая невыносимой мукой яростного огня.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Хищница от боли стала метаться по комнате, круша все на своем пути, ощущая, как ее внутренности с каждым мгновением все сильнее сжимаются от невыносимой боли и дышать становится нечем.</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Жаль, что невозможно тебя сломать, но может так и лучше, – гневно процедил мужчина, поднимаясь на ноги, проводя руками по лицу, представляющее собой кровавое месиво. В гневе направил в нее всю силу и свирепо воскликнул: – Уверен, никто по такой твари не заскучает. А после… уничтожу твоего любовника, когда он принесет мне артефакт…</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Тигрица уже не металась, она стояла на полу и издавала хриплые судорожные возгласы, а потом мгновенно рухнула вниз, не чувствуя ничего.</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Странно, – произнес Сандай, не понимая, что с ней, ведь она еще должна несколько часов мучиться…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Подойдя к животному, пнул ногой в живот, получая от этого удовольствие. Слыша слабое сердцебиение, вновь ударил, злясь, что тигрица без сознания. Скривившись, направился к любимому креслу.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Решив подождать, схватив бокал с вином со столика, и стал наблюдать, с нетерпением ожидая, когда она очнется, чтобы вновь изводить силой своего дара… пока не сдохнет.</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center"/>
        <w:rPr>
          <w:sz w:val="28"/>
          <w:szCs w:val="28"/>
        </w:rPr>
      </w:pPr>
      <w:r w:rsidRPr="004B5724">
        <w:rPr>
          <w:sz w:val="28"/>
          <w:szCs w:val="28"/>
        </w:rPr>
        <w:t>***</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После непродолжительной ожесточенной кровавой бойни черный тигр завалил желтого зверя на каменную плиту, беспощадно разрывая его шкуру. Дерек оскалился и наметил сделать последний удар, как жуткая боль в груди заставила его замереть. Оглушающее осознание, что ему сейчас передались эмоции и муки, которые испытывает его пара, сводило с ума.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Свирепый хищник зарычал и, откинув в сторону несостоявшийся труп, отошел в сторону. Могущественной силой пытался определить, где Хелена, но ничего не получалось, он вновь ее не слышал.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Громовой рев раздался в горной местности, заставляя диких хищников, стоявших неподалеку, желающих увидеть поединок сильнейших,  сжаться от страха, опасаясь ярости свирепого тигра. Дерек гневно уставился в пропасть, а потом направился  к альфе, уже, как и он, перекинувшегося в мужчину. Оказавшись перед ним на расстоянии вытянутой руки, грозно прорычал: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Вызови на связь Хелену. Немедленно!</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Нет! – с ненавистью в глазах выдал поверженный противник, не желая посылать на смерть верную тигрицу. – Я не предам ее!</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Черный хищник посмотрел на него внимательным, прожигающим взглядом и гневно процедил: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Она – моя истинная пара! Ну!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Райвен на секунду оцепенел, а потом усмехнулся и заметил: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Не повезло девочке.</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Без тебя разберемся, – недовольно изрек могущественный маг, не желая слышать от кого-либо размышления о его женщине и их связи.</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А ты что, сам не в состоянии? – ехидно осведомился вождь повстанцев, придерживая рукой бок, пытаясь не реагировать на безумную боль. Скривился и добавил: – Не получается…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Я сейчас не слышу ее, только чувствую боль, – резко отчеканил мужчина, злясь на себя, что оставил ее там.</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Но если он не может определить, где она, значит, связь закрыта колдовской магией, и только одна проклятущая ведьма может такое сотворить. Прислужница правителя – Сатха. Но зачем тогда она дала ощутить отголоски ее боли?! Ведь он в любом случае ее уничтожит, как найдет свою строптивую кошку. И если так… то она только у Сандая…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Мужчина остервенело зарычал и направился вперед, а потом вдруг повернулся и четко проговорил: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Артефакт заговорен на магию, работающую в обратном направлении. Звезда к земле, камень к небу, и только тогда оборотни получит свою силу. И еще… лишь в правильном положении мощь сосуда не убьет того, кто потревожил бушующую силу.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Только сделал шаг вперед, как услышал: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Почему?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Кардинал недовольно скривился, не зная ответа на этот вопрос, и, не поворачиваясь, рявкнул: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Подарок от меня семье жены. На большее не рассчитывай, тигр.</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Сказав, быстрыми шагами пошел вперед, открывая портал, перемещаясь во дворец.</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center"/>
        <w:rPr>
          <w:sz w:val="28"/>
          <w:szCs w:val="28"/>
        </w:rPr>
      </w:pPr>
      <w:r w:rsidRPr="004B5724">
        <w:rPr>
          <w:sz w:val="28"/>
          <w:szCs w:val="28"/>
        </w:rPr>
        <w:t>***</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Сатха довольно смотрела в окно, чувствуя, как черная энергия прошла  по ее телу, пытаясь причинить боль. Усмехнувшись, девушка приблизилась к огромной кровати и посмотрела на свои пожитки, сложенные в сумки, тут же превратив их в жемчужные бусины. Пропустив все до одной  через золотую нить, спрятала в карман, ожидая гостя.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Девушка никак не отреагировала, когда дверь в комнату открылась с громким стуком о стену, и в спальню вошел Дерек. Злой, свирепый и готовый без разговоров уничтожить ее. Но сейчас ко</w:t>
      </w:r>
      <w:r>
        <w:rPr>
          <w:sz w:val="28"/>
          <w:szCs w:val="28"/>
        </w:rPr>
        <w:t>лдунья не опасалась, после того</w:t>
      </w:r>
      <w:r w:rsidRPr="004B5724">
        <w:rPr>
          <w:sz w:val="28"/>
          <w:szCs w:val="28"/>
        </w:rPr>
        <w:t xml:space="preserve"> как огородила себя прозрачной защитной стеной, способной защитить на время. Приветливо оскалилась и процедила: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У нее мало времени, так что не трать драгоценные секунды на меня.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Убью… Где Хелена? – ледяным тоном процедил хищник.</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Покажу, но в обмен на обещание, – выдала девушка, нагло улыбаясь при этом.</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Дерек поднял бровь и рявкнул: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Я не договариваюсь с тварями, вроде тебя. Найду ее без тебя, а ты… будешь испускать последние вздохи, когда я снесу этот щит.</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Возможно, но потом… ты будешь винить себя, узнав, что не прислушался, не зная, что Сандай с ней творит.</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Мужчина напрягся и, посмотрев на дверь, грубо произнес:</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Что ты хочешь?</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Поклянись кровью, что… дашь мне несколько дней, – проговорила колдунья, кусая зубами нижнюю губу с правой стороны.</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Надеешься скрыться? – поинтересовался кардинал, намекая, что ей это не светит.</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xml:space="preserve">– Знаю, что ты не найдешь, маг, – нагло ответила Сатха, приоткрывая боль его пары, отчего черный тигр гневно зарычал и мгновенно полоснул кинжалом левую руку, </w:t>
      </w:r>
      <w:r>
        <w:rPr>
          <w:sz w:val="28"/>
          <w:szCs w:val="28"/>
        </w:rPr>
        <w:t>громко чеканя</w:t>
      </w:r>
      <w:r w:rsidRPr="004B5724">
        <w:rPr>
          <w:sz w:val="28"/>
          <w:szCs w:val="28"/>
        </w:rPr>
        <w:t>:</w:t>
      </w:r>
    </w:p>
    <w:p w:rsidR="00CB1FA5" w:rsidRPr="004B5724" w:rsidRDefault="00CB1FA5" w:rsidP="00A60EB5">
      <w:pPr>
        <w:pStyle w:val="NormalWeb"/>
        <w:spacing w:before="0" w:beforeAutospacing="0" w:after="0" w:afterAutospacing="0"/>
        <w:ind w:firstLine="720"/>
        <w:jc w:val="both"/>
        <w:rPr>
          <w:sz w:val="28"/>
          <w:szCs w:val="28"/>
        </w:rPr>
      </w:pPr>
      <w:r>
        <w:rPr>
          <w:sz w:val="28"/>
          <w:szCs w:val="28"/>
        </w:rPr>
        <w:t>– Через кровь даю клятву…</w:t>
      </w:r>
      <w:r w:rsidRPr="004B5724">
        <w:rPr>
          <w:sz w:val="28"/>
          <w:szCs w:val="28"/>
        </w:rPr>
        <w:t xml:space="preserve"> пять дней не преследовать тебя.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Девушка свирепо улыбнулась и кивнула, а потом направилась к открытому окну. Подойдя вплотную, повернулась к мужчине и выдавила из себя: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Передай ему, когда он будет подыхать… что это я тебя призвала.</w:t>
      </w:r>
    </w:p>
    <w:p w:rsidR="00CB1FA5" w:rsidRPr="004B5724" w:rsidRDefault="00CB1FA5" w:rsidP="00A60EB5">
      <w:pPr>
        <w:pStyle w:val="NormalWeb"/>
        <w:spacing w:before="0" w:beforeAutospacing="0" w:after="0" w:afterAutospacing="0"/>
        <w:ind w:firstLine="720"/>
        <w:jc w:val="both"/>
        <w:rPr>
          <w:sz w:val="28"/>
          <w:szCs w:val="28"/>
        </w:rPr>
      </w:pPr>
      <w:r>
        <w:rPr>
          <w:sz w:val="28"/>
          <w:szCs w:val="28"/>
        </w:rPr>
        <w:t xml:space="preserve">Верховный кардинал в изумлении </w:t>
      </w:r>
      <w:r w:rsidRPr="004B5724">
        <w:rPr>
          <w:sz w:val="28"/>
          <w:szCs w:val="28"/>
        </w:rPr>
        <w:t>поднял бровь и уточнил: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Уверена?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Да, – четко заявила колдунья, а потом добавила: – И еще… что он больше не нужен мне… как… мужчина.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Дерек кивнул и добавил: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Не разделил нежные чувства?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Сатха оскалилась и мгновенно разрушила все щиты, выпуская полные эмоции девушки, находящейся в плену у правителя Латрании. Мужчина превратился в черный ураган, и моментально определив запах, понесся к своей паре, рассчитывая, что сможет медленно и мучительно уничтожать ничтожество, посмевшее обидеть его тигрицу.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Колдунья смотрела вслед скучающим взглядом, а потом перевела взгляд на ночное небо и сняла кулон с груди. Открыв его, выпустила души сильнейших, служащих для мощи Сандая, и проговорила: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Что же… теперь ты узнаешь, как сражаться без меня… и умрешь… с моим именем на устах… Прощай, любимый.</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Улыбнувшись, девушка отбросила ненужную вещь в сторону и моментально превратилась в орлицу, рассчитывая на долгое путешествие. Здесь ей больше делать нечего.</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center"/>
        <w:rPr>
          <w:sz w:val="28"/>
          <w:szCs w:val="28"/>
        </w:rPr>
      </w:pPr>
      <w:r w:rsidRPr="004B5724">
        <w:rPr>
          <w:sz w:val="28"/>
          <w:szCs w:val="28"/>
        </w:rPr>
        <w:t>***</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Тигрица очнулась, резко поднимаясь на лапы, и затуманенным взором посмотрела на мужчину, стоявшего рядом с ней, лениво посматривающего на свою жертву.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Ну что… продолжим? – довольно предложил правитель Латрании, и только хищница с огромным лютым желанием решила растерзать его, как ее оглушила невыносимая боль.</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Проклиная все на свете, она продолжала стоять на лапах, не желая падать, только после того, как перегрызет ему горло и пусть это будут ее последние моменты жизни, но она умрет счастливой. Сделав несколько шагов к врагу, только со стороны поняла, что в воздухе появился невыносимо-притягательный а</w:t>
      </w:r>
      <w:r>
        <w:rPr>
          <w:sz w:val="28"/>
          <w:szCs w:val="28"/>
        </w:rPr>
        <w:t>ромат, отчего ее тело задрожало</w:t>
      </w:r>
      <w:r w:rsidRPr="004B5724">
        <w:rPr>
          <w:sz w:val="28"/>
          <w:szCs w:val="28"/>
        </w:rPr>
        <w:t xml:space="preserve"> несмотря на безумные муки.</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Взглянув в сторону, она увидела, как две створки двери вырвало с двух косяков и откинуло в стороны. Правитель непонимающе посмотрел вперед и тут же схватился за свой кулон, с ужасом понимая, что он не помогает, ведь свирепый кардинал лениво направлялся к нему.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Тигрица фыркнула, напоминая себе, высказать черному магу за д</w:t>
      </w:r>
      <w:r>
        <w:rPr>
          <w:sz w:val="28"/>
          <w:szCs w:val="28"/>
        </w:rPr>
        <w:t>лительно</w:t>
      </w:r>
      <w:r w:rsidRPr="004B5724">
        <w:rPr>
          <w:sz w:val="28"/>
          <w:szCs w:val="28"/>
        </w:rPr>
        <w:t>е отсутствие, и надеясь, что эта сволочь, Сандай, подыхать будет мучительно и невероятно долго… Опустила голову, упираясь лбом в пол, и облегченно захрипела, вдохновляя себя, что еще немного и эта агония закончится.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Дерек наступал на врага с бешеной жаждой, выбирая варианты, как будет пытать трясущегося от ужаса мага. Смешные и слабые огни в его сторону он отмахивал, поражаясь, как мог служить такому ничтожеству. Альфа прайда сопротивлялся достойнее, чем… правитель Латрании.</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Схватив Сандая за горло, прохрипел: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Ты причинил ей боль!</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Она… опасна. Я не хотел… 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Моя женщина пострадала! За что буду рвать… на мелкие куски… пока не сдохнешь, – хищно оскалившись, говорил мужчина, моментально создавая ему плотный саркофаг, в котором Сандай будет испытывать свое смертельное наказание. Перед тем как черная густая жидкость стала обволакивать последний участок, лицо, закрывая его, ледяным тоном поведал: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Извини, но от Сатхи прощальный поцелуй передавать не буду, но знай, она сделала все, чтобы я был здесь. Ты… больше ей не нужен… как мужчина.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Правитель через огненную, невыносимую боль, поражающую моментально каждую клеточку его тела, отделяя друг от друга, выдавил: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Нет… она не могла! Сука!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Еще какая! – самодовольно подтвердил мужчина и, ощущая, как Сандай дрожит от боли, издавая нереальные крики, закрыл ему рот магией. Хищно оскалившись, мощной волной послал его на стену.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Тело бывшего правителя врезалось в поверхность, моментально покрываясь черным желе, из которого невозможно выбраться. Оставшись довольным своими стараниями, Дерек ленивым голосом процедил: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Кстати, когда через несколько дней загляну к тебе, расскажешь, как тебе мое наказание, которое придумал ты… для повстанцев.</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Ответа он не услышал, зная, что это и невозможно. Это вечное состояние, пока кровь не впитается в сжирающую жижу, превращая ее в твердую породу.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Повернувшись к своей тигрице, и отмечая ее состояние, бросился к ней. Мгновенно разрушая мощное заклятье, на которое правитель потратил свои силы, схватил тигрицу за голову двумя руками и прохрипел: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Давай, девочка, перекидывайся. Все… я здесь. Больше не дам тебя в обиду…</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Через несколько долгих секунд перед ним сидела обнаженная Хелена, с больными глазами всматриваясь в его лицо, тяжело дыша. Положив свои пальцы на ее виски, Дерек довольно прошептал:</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Ну раз ты такая милая сейчас… я тут подумал и решил, что можно сегодня же отправиться на мои земли, наплевав на всех и все. И там нам никто не помешает… предаваться дикой страсти, завести кучу тигрят и быть счастливыми. Да, определенно, идея очень даже мне нравится.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Это самое поганое предложение, которое я когда-либо слышала, – истерично рассмеявшись, прохрипела Хелена, с облегчением сознавая, что боль прошла.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Видишь, я почти романтик. Так что так и сделаем, – притягивая к себе девушку, подытожил мужчина.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А если я не согласна?! – уточнила красавица, откидывая его руки в сторону, проверяя свое тело на способность двигаться. Удостоверившись, что все в норме, грубо возмутилась: – И</w:t>
      </w:r>
      <w:r>
        <w:rPr>
          <w:sz w:val="28"/>
          <w:szCs w:val="28"/>
        </w:rPr>
        <w:t>,</w:t>
      </w:r>
      <w:r w:rsidRPr="004B5724">
        <w:rPr>
          <w:sz w:val="28"/>
          <w:szCs w:val="28"/>
        </w:rPr>
        <w:t xml:space="preserve"> вообще, где ты так долго шлялся?</w:t>
      </w:r>
    </w:p>
    <w:p w:rsidR="00CB1FA5" w:rsidRPr="004B5724" w:rsidRDefault="00CB1FA5" w:rsidP="00A60EB5">
      <w:pPr>
        <w:pStyle w:val="NormalWeb"/>
        <w:spacing w:before="0" w:beforeAutospacing="0" w:after="0" w:afterAutospacing="0"/>
        <w:ind w:firstLine="720"/>
        <w:jc w:val="both"/>
        <w:rPr>
          <w:sz w:val="28"/>
          <w:szCs w:val="28"/>
        </w:rPr>
      </w:pPr>
      <w:r>
        <w:rPr>
          <w:sz w:val="28"/>
          <w:szCs w:val="28"/>
        </w:rPr>
        <w:t>– М</w:t>
      </w:r>
      <w:r w:rsidRPr="004B5724">
        <w:rPr>
          <w:sz w:val="28"/>
          <w:szCs w:val="28"/>
        </w:rPr>
        <w:t>-м-м… – замялся кардинал, считая, что не стоит говорить своей дикой девочке, чем именно он занимался. – Неважно. Главное, я успел. А что не согласна… Тебя не спрашивают!</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Хелена нахмурилась и, посмотрев на него исподлобья, недовольно буркнула: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Нет, все же ты как был сво…</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xml:space="preserve">Договорить ей не дали. Мужчина мгновенно притянул свою девочку к себе на колени и накинулся на ее губы, убеждая другим методом, как она </w:t>
      </w:r>
      <w:r>
        <w:rPr>
          <w:sz w:val="28"/>
          <w:szCs w:val="28"/>
        </w:rPr>
        <w:t>была не</w:t>
      </w:r>
      <w:r w:rsidRPr="004B5724">
        <w:rPr>
          <w:sz w:val="28"/>
          <w:szCs w:val="28"/>
        </w:rPr>
        <w:t>права. Тигрица ударила его кулаком в грудь и ответила на ласку, сходя с ума от восторга, получаемого от их страсти и безумства.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Оторвавшись друг от друга, Хелена сморщилась, не желая находиться в этом отвратном месте, и произнесла:</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Предлагаю сходить на озеро, чтобы обсудить…</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Обязательно, но обсуждения будут позже, – рявкнул Дерек, и вновь поцеловал, перемещая их в прозрачную реку с водопадом в удаленном уголке его территорий.</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Хелена вскрикнула, и оттолкнула мужчину, свирепо рявкнув:</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Вода – ледяная!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 Да брось, кошечка. Нормальная.</w:t>
      </w:r>
    </w:p>
    <w:p w:rsidR="00CB1FA5" w:rsidRPr="004B5724" w:rsidRDefault="00CB1FA5" w:rsidP="00A60EB5">
      <w:pPr>
        <w:pStyle w:val="NormalWeb"/>
        <w:spacing w:before="0" w:beforeAutospacing="0" w:after="0" w:afterAutospacing="0"/>
        <w:ind w:firstLine="720"/>
        <w:jc w:val="both"/>
        <w:rPr>
          <w:sz w:val="28"/>
          <w:szCs w:val="28"/>
        </w:rPr>
      </w:pPr>
      <w:r w:rsidRPr="004B5724">
        <w:rPr>
          <w:sz w:val="28"/>
          <w:szCs w:val="28"/>
        </w:rPr>
        <w:t>Тигрица хмыкнула и мгновенно исчезла под водой. Мужчина хищно усмехнулся и вмиг избавился от своей одежды, довольно считая, что его дикая девочка однозначно выздоровела и… накупалась. А теперь можно заглаживать вину… так, как он хочет и может только с ней.</w:t>
      </w:r>
    </w:p>
    <w:p w:rsidR="00CB1FA5" w:rsidRPr="004B5724" w:rsidRDefault="00CB1FA5" w:rsidP="00A60EB5">
      <w:pPr>
        <w:pStyle w:val="NormalWeb"/>
        <w:spacing w:before="0" w:beforeAutospacing="0" w:after="0" w:afterAutospacing="0"/>
        <w:ind w:firstLine="720"/>
        <w:jc w:val="both"/>
        <w:rPr>
          <w:sz w:val="28"/>
          <w:szCs w:val="28"/>
        </w:rPr>
      </w:pPr>
    </w:p>
    <w:p w:rsidR="00CB1FA5" w:rsidRPr="004B5724" w:rsidRDefault="00CB1FA5" w:rsidP="00A60EB5">
      <w:pPr>
        <w:pStyle w:val="NormalWeb"/>
        <w:spacing w:before="0" w:beforeAutospacing="0" w:after="0" w:afterAutospacing="0"/>
        <w:ind w:firstLine="720"/>
        <w:jc w:val="both"/>
        <w:rPr>
          <w:sz w:val="28"/>
          <w:szCs w:val="28"/>
        </w:rPr>
      </w:pPr>
      <w:r w:rsidRPr="004B5724">
        <w:rPr>
          <w:rStyle w:val="Strong"/>
          <w:sz w:val="28"/>
          <w:szCs w:val="28"/>
        </w:rPr>
        <w:t>Конец.</w:t>
      </w:r>
    </w:p>
    <w:p w:rsidR="00CB1FA5" w:rsidRPr="006A2D61" w:rsidRDefault="00CB1FA5" w:rsidP="00A60EB5">
      <w:pPr>
        <w:pStyle w:val="NormalWeb"/>
        <w:spacing w:before="0" w:beforeAutospacing="0" w:after="0" w:afterAutospacing="0"/>
        <w:ind w:firstLine="720"/>
        <w:jc w:val="both"/>
        <w:rPr>
          <w:rStyle w:val="Strong"/>
        </w:rPr>
      </w:pPr>
      <w:r w:rsidRPr="006A2D61">
        <w:rPr>
          <w:rStyle w:val="Strong"/>
        </w:rPr>
        <w:t>29.12.2017</w:t>
      </w:r>
    </w:p>
    <w:p w:rsidR="00CB1FA5" w:rsidRPr="004B5724" w:rsidRDefault="00CB1FA5" w:rsidP="00A60EB5">
      <w:pPr>
        <w:pStyle w:val="NormalWeb"/>
        <w:spacing w:before="0" w:beforeAutospacing="0" w:after="0" w:afterAutospacing="0"/>
        <w:ind w:firstLine="720"/>
        <w:jc w:val="both"/>
        <w:rPr>
          <w:sz w:val="28"/>
          <w:szCs w:val="28"/>
        </w:rPr>
      </w:pPr>
    </w:p>
    <w:sectPr w:rsidR="00CB1FA5" w:rsidRPr="004B5724" w:rsidSect="00CB1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7A78"/>
    <w:rsid w:val="000731B3"/>
    <w:rsid w:val="00141FD9"/>
    <w:rsid w:val="00227E87"/>
    <w:rsid w:val="00294294"/>
    <w:rsid w:val="002B4BA8"/>
    <w:rsid w:val="002E6E41"/>
    <w:rsid w:val="00337290"/>
    <w:rsid w:val="004B3EF3"/>
    <w:rsid w:val="004B5724"/>
    <w:rsid w:val="004E5E27"/>
    <w:rsid w:val="00503865"/>
    <w:rsid w:val="005F11B5"/>
    <w:rsid w:val="005F7A5C"/>
    <w:rsid w:val="0061049C"/>
    <w:rsid w:val="006A2D61"/>
    <w:rsid w:val="006D41F8"/>
    <w:rsid w:val="0073686C"/>
    <w:rsid w:val="007865BB"/>
    <w:rsid w:val="007911E6"/>
    <w:rsid w:val="007B3B3E"/>
    <w:rsid w:val="00815219"/>
    <w:rsid w:val="008C2241"/>
    <w:rsid w:val="00923986"/>
    <w:rsid w:val="00940A98"/>
    <w:rsid w:val="00944A93"/>
    <w:rsid w:val="00A43F0A"/>
    <w:rsid w:val="00A60EB5"/>
    <w:rsid w:val="00B46215"/>
    <w:rsid w:val="00B57A78"/>
    <w:rsid w:val="00BB0445"/>
    <w:rsid w:val="00C17C50"/>
    <w:rsid w:val="00CB1FA5"/>
    <w:rsid w:val="00D12638"/>
    <w:rsid w:val="00D27C31"/>
    <w:rsid w:val="00DF0B35"/>
    <w:rsid w:val="00E6573B"/>
    <w:rsid w:val="00E73B59"/>
    <w:rsid w:val="00F52C8A"/>
    <w:rsid w:val="00F761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B46215"/>
    <w:pPr>
      <w:spacing w:after="200" w:line="276" w:lineRule="auto"/>
    </w:pPr>
    <w:rPr>
      <w:b/>
      <w:szCs w:val="22"/>
      <w:lang w:eastAsia="en-US"/>
    </w:rPr>
  </w:style>
  <w:style w:type="paragraph" w:styleId="Index1">
    <w:name w:val="index 1"/>
    <w:basedOn w:val="Normal"/>
    <w:next w:val="Normal"/>
    <w:autoRedefine/>
    <w:uiPriority w:val="99"/>
    <w:semiHidden/>
    <w:rsid w:val="00B46215"/>
    <w:pPr>
      <w:spacing w:after="200" w:line="276" w:lineRule="auto"/>
      <w:ind w:left="220" w:hanging="220"/>
    </w:pPr>
    <w:rPr>
      <w:b/>
      <w:lang w:eastAsia="en-US"/>
    </w:rPr>
  </w:style>
  <w:style w:type="paragraph" w:styleId="NormalWeb">
    <w:name w:val="Normal (Web)"/>
    <w:basedOn w:val="Normal"/>
    <w:uiPriority w:val="99"/>
    <w:rsid w:val="00C17C50"/>
    <w:pPr>
      <w:spacing w:before="100" w:beforeAutospacing="1" w:after="100" w:afterAutospacing="1"/>
    </w:pPr>
  </w:style>
  <w:style w:type="character" w:styleId="Strong">
    <w:name w:val="Strong"/>
    <w:basedOn w:val="DefaultParagraphFont"/>
    <w:uiPriority w:val="22"/>
    <w:qFormat/>
    <w:rsid w:val="00C17C50"/>
    <w:rPr>
      <w:rFonts w:cs="Times New Roman"/>
      <w:b/>
      <w:bCs/>
    </w:rPr>
  </w:style>
  <w:style w:type="paragraph" w:customStyle="1" w:styleId="1">
    <w:name w:val="Стиль1"/>
    <w:basedOn w:val="NormalWeb"/>
    <w:rsid w:val="004B5724"/>
    <w:pPr>
      <w:ind w:firstLine="720"/>
      <w:jc w:val="both"/>
    </w:pPr>
  </w:style>
  <w:style w:type="character" w:styleId="Emphasis">
    <w:name w:val="Emphasis"/>
    <w:basedOn w:val="DefaultParagraphFont"/>
    <w:uiPriority w:val="20"/>
    <w:qFormat/>
    <w:rsid w:val="00A43F0A"/>
    <w:rPr>
      <w:rFonts w:cs="Times New Roman"/>
      <w:i/>
      <w:iCs/>
    </w:rPr>
  </w:style>
  <w:style w:type="character" w:styleId="Hyperlink">
    <w:name w:val="Hyperlink"/>
    <w:basedOn w:val="DefaultParagraphFont"/>
    <w:uiPriority w:val="99"/>
    <w:rsid w:val="00F52C8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1204726">
      <w:marLeft w:val="0"/>
      <w:marRight w:val="0"/>
      <w:marTop w:val="0"/>
      <w:marBottom w:val="0"/>
      <w:divBdr>
        <w:top w:val="none" w:sz="0" w:space="0" w:color="auto"/>
        <w:left w:val="none" w:sz="0" w:space="0" w:color="auto"/>
        <w:bottom w:val="none" w:sz="0" w:space="0" w:color="auto"/>
        <w:right w:val="none" w:sz="0" w:space="0" w:color="auto"/>
      </w:divBdr>
    </w:div>
    <w:div w:id="1611204727">
      <w:marLeft w:val="0"/>
      <w:marRight w:val="0"/>
      <w:marTop w:val="0"/>
      <w:marBottom w:val="0"/>
      <w:divBdr>
        <w:top w:val="none" w:sz="0" w:space="0" w:color="auto"/>
        <w:left w:val="none" w:sz="0" w:space="0" w:color="auto"/>
        <w:bottom w:val="none" w:sz="0" w:space="0" w:color="auto"/>
        <w:right w:val="none" w:sz="0" w:space="0" w:color="auto"/>
      </w:divBdr>
    </w:div>
    <w:div w:id="1611204728">
      <w:marLeft w:val="0"/>
      <w:marRight w:val="0"/>
      <w:marTop w:val="0"/>
      <w:marBottom w:val="0"/>
      <w:divBdr>
        <w:top w:val="none" w:sz="0" w:space="0" w:color="auto"/>
        <w:left w:val="none" w:sz="0" w:space="0" w:color="auto"/>
        <w:bottom w:val="none" w:sz="0" w:space="0" w:color="auto"/>
        <w:right w:val="none" w:sz="0" w:space="0" w:color="auto"/>
      </w:divBdr>
    </w:div>
    <w:div w:id="1611204729">
      <w:marLeft w:val="0"/>
      <w:marRight w:val="0"/>
      <w:marTop w:val="0"/>
      <w:marBottom w:val="0"/>
      <w:divBdr>
        <w:top w:val="none" w:sz="0" w:space="0" w:color="auto"/>
        <w:left w:val="none" w:sz="0" w:space="0" w:color="auto"/>
        <w:bottom w:val="none" w:sz="0" w:space="0" w:color="auto"/>
        <w:right w:val="none" w:sz="0" w:space="0" w:color="auto"/>
      </w:divBdr>
    </w:div>
    <w:div w:id="1611204730">
      <w:marLeft w:val="0"/>
      <w:marRight w:val="0"/>
      <w:marTop w:val="0"/>
      <w:marBottom w:val="0"/>
      <w:divBdr>
        <w:top w:val="none" w:sz="0" w:space="0" w:color="auto"/>
        <w:left w:val="none" w:sz="0" w:space="0" w:color="auto"/>
        <w:bottom w:val="none" w:sz="0" w:space="0" w:color="auto"/>
        <w:right w:val="none" w:sz="0" w:space="0" w:color="auto"/>
      </w:divBdr>
    </w:div>
    <w:div w:id="1611204731">
      <w:marLeft w:val="0"/>
      <w:marRight w:val="0"/>
      <w:marTop w:val="0"/>
      <w:marBottom w:val="0"/>
      <w:divBdr>
        <w:top w:val="none" w:sz="0" w:space="0" w:color="auto"/>
        <w:left w:val="none" w:sz="0" w:space="0" w:color="auto"/>
        <w:bottom w:val="none" w:sz="0" w:space="0" w:color="auto"/>
        <w:right w:val="none" w:sz="0" w:space="0" w:color="auto"/>
      </w:divBdr>
    </w:div>
    <w:div w:id="1611204732">
      <w:marLeft w:val="0"/>
      <w:marRight w:val="0"/>
      <w:marTop w:val="0"/>
      <w:marBottom w:val="0"/>
      <w:divBdr>
        <w:top w:val="none" w:sz="0" w:space="0" w:color="auto"/>
        <w:left w:val="none" w:sz="0" w:space="0" w:color="auto"/>
        <w:bottom w:val="none" w:sz="0" w:space="0" w:color="auto"/>
        <w:right w:val="none" w:sz="0" w:space="0" w:color="auto"/>
      </w:divBdr>
    </w:div>
    <w:div w:id="1611204733">
      <w:marLeft w:val="0"/>
      <w:marRight w:val="0"/>
      <w:marTop w:val="0"/>
      <w:marBottom w:val="0"/>
      <w:divBdr>
        <w:top w:val="none" w:sz="0" w:space="0" w:color="auto"/>
        <w:left w:val="none" w:sz="0" w:space="0" w:color="auto"/>
        <w:bottom w:val="none" w:sz="0" w:space="0" w:color="auto"/>
        <w:right w:val="none" w:sz="0" w:space="0" w:color="auto"/>
      </w:divBdr>
    </w:div>
    <w:div w:id="1611204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1</Pages>
  <Words>7091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Леночка</cp:lastModifiedBy>
  <cp:revision>12</cp:revision>
  <dcterms:created xsi:type="dcterms:W3CDTF">2019-04-24T15:58:00Z</dcterms:created>
  <dcterms:modified xsi:type="dcterms:W3CDTF">2019-04-26T04:20:00Z</dcterms:modified>
</cp:coreProperties>
</file>